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0"/>
        <w:gridCol w:w="24"/>
        <w:gridCol w:w="7048"/>
        <w:gridCol w:w="2024"/>
      </w:tblGrid>
      <w:tr w:rsidR="008E18D5" w:rsidRPr="0049151D" w:rsidTr="0049151D">
        <w:trPr>
          <w:tblHeader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sdt>
            <w:sdtPr>
              <w:rPr>
                <w:rFonts w:ascii="Calibri" w:hAnsi="Calibri"/>
              </w:rPr>
              <w:alias w:val="Name"/>
              <w:tag w:val="Name"/>
              <w:id w:val="351416058"/>
              <w:placeholder>
                <w:docPart w:val="20A3D12CACA945118BC6D1A9DBC5BD81"/>
              </w:placeholder>
              <w:temporary/>
              <w:showingPlcHdr/>
            </w:sdtPr>
            <w:sdtEndPr/>
            <w:sdtContent>
              <w:p w:rsidR="00075E73" w:rsidRPr="0049151D" w:rsidRDefault="00A56EE4" w:rsidP="009C4428">
                <w:pPr>
                  <w:pStyle w:val="ContactInfo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[Your Name]</w:t>
                </w:r>
              </w:p>
            </w:sdtContent>
          </w:sdt>
          <w:sdt>
            <w:sdtPr>
              <w:rPr>
                <w:rFonts w:ascii="Calibri" w:hAnsi="Calibri"/>
              </w:rPr>
              <w:alias w:val="Address"/>
              <w:tag w:val="Address"/>
              <w:id w:val="351416085"/>
              <w:placeholder>
                <w:docPart w:val="67A9B7539BD24D8CA232D7E0C5A9831E"/>
              </w:placeholder>
              <w:temporary/>
              <w:showingPlcHdr/>
            </w:sdtPr>
            <w:sdtEndPr/>
            <w:sdtContent>
              <w:p w:rsidR="008E18D5" w:rsidRPr="0049151D" w:rsidRDefault="00A56EE4" w:rsidP="009C4428">
                <w:pPr>
                  <w:pStyle w:val="ContactInfo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[Street Address, City, ST  ZIP Code]</w:t>
                </w:r>
              </w:p>
            </w:sdtContent>
          </w:sdt>
          <w:sdt>
            <w:sdtPr>
              <w:rPr>
                <w:rFonts w:ascii="Calibri" w:hAnsi="Calibri"/>
              </w:rPr>
              <w:alias w:val="Phone"/>
              <w:tag w:val="Phone"/>
              <w:id w:val="351416112"/>
              <w:placeholder>
                <w:docPart w:val="C3B5242D9DB444139476B36C9097A8AF"/>
              </w:placeholder>
              <w:temporary/>
              <w:showingPlcHdr/>
            </w:sdtPr>
            <w:sdtEndPr/>
            <w:sdtContent>
              <w:p w:rsidR="008E18D5" w:rsidRPr="0049151D" w:rsidRDefault="00A56EE4" w:rsidP="009C4428">
                <w:pPr>
                  <w:pStyle w:val="ContactInfo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[phone]</w:t>
                </w:r>
              </w:p>
            </w:sdtContent>
          </w:sdt>
          <w:sdt>
            <w:sdtPr>
              <w:rPr>
                <w:rFonts w:ascii="Calibri" w:hAnsi="Calibri"/>
              </w:rPr>
              <w:alias w:val="Email"/>
              <w:tag w:val="Email"/>
              <w:id w:val="351416139"/>
              <w:placeholder>
                <w:docPart w:val="9C80A44F5051491287922546F253AEE5"/>
              </w:placeholder>
              <w:temporary/>
              <w:showingPlcHdr/>
            </w:sdtPr>
            <w:sdtEndPr/>
            <w:sdtContent>
              <w:p w:rsidR="00256223" w:rsidRPr="0049151D" w:rsidRDefault="00A56EE4" w:rsidP="009C4428">
                <w:pPr>
                  <w:pStyle w:val="ContactInfo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[email]</w:t>
                </w:r>
              </w:p>
            </w:sdtContent>
          </w:sdt>
        </w:tc>
        <w:bookmarkStart w:id="0" w:name="_GoBack"/>
        <w:bookmarkEnd w:id="0"/>
      </w:tr>
      <w:tr w:rsidR="00DE7766" w:rsidRPr="0049151D" w:rsidTr="0049151D">
        <w:trPr>
          <w:trHeight w:val="153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E7766" w:rsidRPr="0049151D" w:rsidRDefault="00883650" w:rsidP="009C4428">
            <w:pPr>
              <w:pStyle w:val="Heading1"/>
              <w:rPr>
                <w:rFonts w:ascii="Calibri" w:hAnsi="Calibri"/>
              </w:rPr>
            </w:pPr>
            <w:r w:rsidRPr="0049151D">
              <w:rPr>
                <w:rFonts w:ascii="Calibri" w:hAnsi="Calibri"/>
              </w:rPr>
              <w:t>Education</w:t>
            </w:r>
            <w:r w:rsidR="0049151D">
              <w:rPr>
                <w:rFonts w:ascii="Calibri" w:hAnsi="Calibri"/>
              </w:rPr>
              <w:t xml:space="preserve"> and musical training</w:t>
            </w:r>
          </w:p>
        </w:tc>
      </w:tr>
      <w:tr w:rsidR="006E54A0" w:rsidRPr="0049151D" w:rsidTr="0049151D">
        <w:trPr>
          <w:trHeight w:val="70"/>
        </w:trPr>
        <w:tc>
          <w:tcPr>
            <w:tcW w:w="48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School"/>
            <w:tag w:val="School"/>
            <w:id w:val="351416166"/>
            <w:placeholder>
              <w:docPart w:val="471EAD06AC064CFAAA35553E80AE3B89"/>
            </w:placeholder>
            <w:temporary/>
            <w:showingPlcHdr/>
          </w:sdtPr>
          <w:sdtEndPr/>
          <w:sdtContent>
            <w:tc>
              <w:tcPr>
                <w:tcW w:w="9096" w:type="dxa"/>
                <w:gridSpan w:val="3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:rsidR="006E54A0" w:rsidRPr="0049151D" w:rsidRDefault="00A56EE4" w:rsidP="00A56EE4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[School Name, City, ST]</w:t>
                </w:r>
              </w:p>
            </w:tc>
          </w:sdtContent>
        </w:sdt>
      </w:tr>
      <w:tr w:rsidR="006E54A0" w:rsidRPr="0049151D" w:rsidTr="0049151D">
        <w:trPr>
          <w:trHeight w:val="80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Degree"/>
            <w:tag w:val="Degree"/>
            <w:id w:val="351416193"/>
            <w:placeholder>
              <w:docPart w:val="C84A14E5C5404FFB866DFF62B66C2BF8"/>
            </w:placeholder>
            <w:temporary/>
            <w:showingPlcHdr/>
          </w:sdtPr>
          <w:sdtEndPr/>
          <w:sdtContent>
            <w:tc>
              <w:tcPr>
                <w:tcW w:w="7072" w:type="dxa"/>
                <w:gridSpan w:val="2"/>
                <w:tcBorders>
                  <w:left w:val="nil"/>
                  <w:right w:val="nil"/>
                </w:tcBorders>
              </w:tcPr>
              <w:p w:rsidR="006E54A0" w:rsidRPr="0049151D" w:rsidRDefault="00A56EE4" w:rsidP="00A56EE4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[Degree obtained]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Year"/>
            <w:tag w:val="Year"/>
            <w:id w:val="351416220"/>
            <w:placeholder>
              <w:docPart w:val="F89C47DD1ACE46E0B6ED0C66CA4C34B4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[Year]</w:t>
                </w:r>
              </w:p>
            </w:tc>
          </w:sdtContent>
        </w:sdt>
      </w:tr>
      <w:tr w:rsidR="006E54A0" w:rsidRPr="0049151D" w:rsidTr="0049151D">
        <w:trPr>
          <w:trHeight w:val="412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Dissertation"/>
            <w:tag w:val="Dissertation"/>
            <w:id w:val="351416247"/>
            <w:placeholder>
              <w:docPart w:val="C75F0BEC57804F4C8EB2767C711F138D"/>
            </w:placeholder>
            <w:temporary/>
            <w:showingPlcHdr/>
          </w:sdtPr>
          <w:sdtEndPr/>
          <w:sdtContent>
            <w:tc>
              <w:tcPr>
                <w:tcW w:w="9096" w:type="dxa"/>
                <w:gridSpan w:val="3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[Dissertation]</w:t>
                </w:r>
              </w:p>
            </w:tc>
          </w:sdtContent>
        </w:sdt>
      </w:tr>
      <w:tr w:rsidR="006E54A0" w:rsidRPr="0049151D" w:rsidTr="0049151D">
        <w:trPr>
          <w:trHeight w:val="152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School"/>
            <w:tag w:val="School"/>
            <w:id w:val="351416274"/>
            <w:placeholder>
              <w:docPart w:val="8A25F2E7CE3940E1B16557BAE0F8F318"/>
            </w:placeholder>
            <w:temporary/>
            <w:showingPlcHdr/>
          </w:sdtPr>
          <w:sdtEndPr/>
          <w:sdtContent>
            <w:tc>
              <w:tcPr>
                <w:tcW w:w="9096" w:type="dxa"/>
                <w:gridSpan w:val="3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[School Name, City, ST]</w:t>
                </w:r>
              </w:p>
            </w:tc>
          </w:sdtContent>
        </w:sdt>
      </w:tr>
      <w:tr w:rsidR="006E54A0" w:rsidRPr="0049151D" w:rsidTr="0049151D">
        <w:trPr>
          <w:trHeight w:val="80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Degree"/>
            <w:tag w:val="Degree"/>
            <w:id w:val="351416276"/>
            <w:placeholder>
              <w:docPart w:val="199960DBDB284E58BD29F2B129DEB8CB"/>
            </w:placeholder>
            <w:temporary/>
            <w:showingPlcHdr/>
          </w:sdtPr>
          <w:sdtEndPr/>
          <w:sdtContent>
            <w:tc>
              <w:tcPr>
                <w:tcW w:w="7072" w:type="dxa"/>
                <w:gridSpan w:val="2"/>
                <w:tcBorders>
                  <w:left w:val="nil"/>
                  <w:right w:val="nil"/>
                </w:tcBorders>
              </w:tcPr>
              <w:p w:rsidR="006E54A0" w:rsidRPr="0049151D" w:rsidRDefault="00A56EE4" w:rsidP="006E54A0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[Degree obtained]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Year"/>
            <w:tag w:val="Year"/>
            <w:id w:val="351416277"/>
            <w:placeholder>
              <w:docPart w:val="8B1B836744264BEC9053325C393F3D8B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[Year]</w:t>
                </w:r>
              </w:p>
            </w:tc>
          </w:sdtContent>
        </w:sdt>
      </w:tr>
      <w:tr w:rsidR="006E54A0" w:rsidRPr="0049151D" w:rsidTr="0049151D">
        <w:trPr>
          <w:trHeight w:val="300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Thesis"/>
            <w:tag w:val="Thesis"/>
            <w:id w:val="351416278"/>
            <w:placeholder>
              <w:docPart w:val="51B3A5F03A604A8D8BFC5A51F41B7D6A"/>
            </w:placeholder>
            <w:temporary/>
            <w:showingPlcHdr/>
          </w:sdtPr>
          <w:sdtEndPr/>
          <w:sdtContent>
            <w:tc>
              <w:tcPr>
                <w:tcW w:w="9096" w:type="dxa"/>
                <w:gridSpan w:val="3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[Thesis]</w:t>
                </w:r>
              </w:p>
            </w:tc>
          </w:sdtContent>
        </w:sdt>
      </w:tr>
      <w:tr w:rsidR="006E54A0" w:rsidRPr="0049151D" w:rsidTr="0049151D">
        <w:trPr>
          <w:trHeight w:val="152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School"/>
            <w:tag w:val="School"/>
            <w:id w:val="351416275"/>
            <w:placeholder>
              <w:docPart w:val="436DC88D98F94B1A98A8E7F089CC0491"/>
            </w:placeholder>
            <w:temporary/>
            <w:showingPlcHdr/>
          </w:sdtPr>
          <w:sdtEndPr/>
          <w:sdtContent>
            <w:tc>
              <w:tcPr>
                <w:tcW w:w="9096" w:type="dxa"/>
                <w:gridSpan w:val="3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[School Name, City, ST]</w:t>
                </w:r>
              </w:p>
            </w:tc>
          </w:sdtContent>
        </w:sdt>
      </w:tr>
      <w:tr w:rsidR="006E54A0" w:rsidRPr="0049151D" w:rsidTr="0049151D">
        <w:trPr>
          <w:trHeight w:val="80"/>
        </w:trPr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Achievement"/>
            <w:tag w:val="Achievement"/>
            <w:id w:val="351416305"/>
            <w:placeholder>
              <w:docPart w:val="FF6B2885382F4888858E83FB3D6CF930"/>
            </w:placeholder>
            <w:temporary/>
            <w:showingPlcHdr/>
          </w:sdtPr>
          <w:sdtEndPr/>
          <w:sdtContent>
            <w:tc>
              <w:tcPr>
                <w:tcW w:w="7072" w:type="dxa"/>
                <w:gridSpan w:val="2"/>
                <w:tcBorders>
                  <w:left w:val="nil"/>
                  <w:right w:val="nil"/>
                </w:tcBorders>
              </w:tcPr>
              <w:p w:rsidR="006E54A0" w:rsidRPr="0049151D" w:rsidRDefault="00A56EE4" w:rsidP="00A56EE4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[Award, Achievement or Minor Degree]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Year"/>
            <w:tag w:val="Year"/>
            <w:id w:val="351416332"/>
            <w:placeholder>
              <w:docPart w:val="21482B4999C24ECDB5941302D08739AF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6E54A0" w:rsidRPr="0049151D" w:rsidRDefault="00A56EE4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[Year]</w:t>
                </w:r>
              </w:p>
            </w:tc>
          </w:sdtContent>
        </w:sdt>
      </w:tr>
      <w:tr w:rsidR="006E54A0" w:rsidRPr="0049151D" w:rsidTr="0049151D">
        <w:trPr>
          <w:trHeight w:val="517"/>
        </w:trPr>
        <w:tc>
          <w:tcPr>
            <w:tcW w:w="48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E54A0" w:rsidRPr="0049151D" w:rsidRDefault="006E54A0" w:rsidP="00A56EE4">
            <w:pPr>
              <w:rPr>
                <w:rFonts w:ascii="Calibri" w:hAnsi="Calibri"/>
              </w:rPr>
            </w:pPr>
          </w:p>
        </w:tc>
        <w:tc>
          <w:tcPr>
            <w:tcW w:w="9096" w:type="dxa"/>
            <w:gridSpan w:val="3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sdt>
            <w:sdtPr>
              <w:rPr>
                <w:rFonts w:ascii="Calibri" w:hAnsi="Calibri"/>
              </w:rPr>
              <w:alias w:val="Details"/>
              <w:tag w:val="Details"/>
              <w:id w:val="351416333"/>
              <w:placeholder>
                <w:docPart w:val="434B44C2886F47D58A19EC00EBED9CA7"/>
              </w:placeholder>
              <w:temporary/>
              <w:showingPlcHdr/>
              <w:text/>
            </w:sdtPr>
            <w:sdtEndPr/>
            <w:sdtContent>
              <w:p w:rsidR="005A08C4" w:rsidRPr="0049151D" w:rsidRDefault="00A56EE4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[Details of award, achievement or minor degree]</w:t>
                </w:r>
              </w:p>
            </w:sdtContent>
          </w:sdt>
        </w:tc>
      </w:tr>
      <w:tr w:rsidR="00DE7766" w:rsidRPr="0049151D" w:rsidTr="0049151D">
        <w:trPr>
          <w:trHeight w:val="218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E7766" w:rsidRPr="0049151D" w:rsidRDefault="00883650" w:rsidP="009C4428">
            <w:pPr>
              <w:pStyle w:val="Heading1"/>
              <w:rPr>
                <w:rFonts w:ascii="Calibri" w:hAnsi="Calibri"/>
              </w:rPr>
            </w:pPr>
            <w:r w:rsidRPr="0049151D">
              <w:rPr>
                <w:rFonts w:ascii="Calibri" w:hAnsi="Calibri"/>
              </w:rPr>
              <w:t>AWARDS</w:t>
            </w:r>
          </w:p>
        </w:tc>
      </w:tr>
      <w:tr w:rsidR="00E81A09" w:rsidRPr="0049151D" w:rsidTr="0049151D">
        <w:trPr>
          <w:trHeight w:val="233"/>
        </w:trPr>
        <w:tc>
          <w:tcPr>
            <w:tcW w:w="50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E81A09" w:rsidRPr="0049151D" w:rsidRDefault="00E81A09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Award"/>
            <w:tag w:val="Award"/>
            <w:id w:val="351416360"/>
            <w:placeholder>
              <w:docPart w:val="3BFDC244AEFC45BFAEEEC5FD0A6699FF"/>
            </w:placeholder>
            <w:temporary/>
            <w:showingPlcHdr/>
          </w:sdtPr>
          <w:sdtEndPr/>
          <w:sdtContent>
            <w:tc>
              <w:tcPr>
                <w:tcW w:w="7048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:rsidR="00E81A09" w:rsidRPr="0049151D" w:rsidRDefault="000A3028" w:rsidP="000A3028">
                <w:pPr>
                  <w:pStyle w:val="BulletedList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[Award]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Years"/>
            <w:tag w:val="Years"/>
            <w:id w:val="351416387"/>
            <w:placeholder>
              <w:docPart w:val="68F7BECD7C4B4A20BCFE4A1CC89EA94B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:rsidR="00E81A09" w:rsidRPr="0049151D" w:rsidRDefault="000A3028" w:rsidP="000A3028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E81A09" w:rsidRPr="0049151D" w:rsidTr="0049151D">
        <w:trPr>
          <w:trHeight w:val="8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E81A09" w:rsidRPr="0049151D" w:rsidRDefault="00E81A09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Award"/>
            <w:tag w:val="Award"/>
            <w:id w:val="351416414"/>
            <w:placeholder>
              <w:docPart w:val="C991A9B5B1954426955C841D4ACDC8E9"/>
            </w:placeholder>
            <w:temporary/>
            <w:showingPlcHdr/>
          </w:sdtPr>
          <w:sdtEndPr/>
          <w:sdtContent>
            <w:tc>
              <w:tcPr>
                <w:tcW w:w="7048" w:type="dxa"/>
                <w:tcBorders>
                  <w:left w:val="nil"/>
                  <w:right w:val="nil"/>
                </w:tcBorders>
              </w:tcPr>
              <w:p w:rsidR="00E81A09" w:rsidRPr="0049151D" w:rsidRDefault="000A3028" w:rsidP="00E81A09">
                <w:pPr>
                  <w:pStyle w:val="BulletedList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[Award]</w:t>
                </w:r>
              </w:p>
            </w:tc>
          </w:sdtContent>
        </w:sdt>
        <w:sdt>
          <w:sdtPr>
            <w:rPr>
              <w:rFonts w:ascii="Calibri" w:hAnsi="Calibri"/>
            </w:rPr>
            <w:alias w:val="Years"/>
            <w:tag w:val="Years"/>
            <w:id w:val="351416763"/>
            <w:placeholder>
              <w:docPart w:val="DED6F49772574F0D8FB8CFCBC0833D8B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E81A09" w:rsidRPr="0049151D" w:rsidRDefault="00824F9E" w:rsidP="00A76C60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E81A09" w:rsidRPr="0049151D" w:rsidTr="0049151D">
        <w:trPr>
          <w:trHeight w:val="170"/>
        </w:trPr>
        <w:tc>
          <w:tcPr>
            <w:tcW w:w="50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E81A09" w:rsidRPr="0049151D" w:rsidRDefault="00E81A09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CC222D" w:rsidRPr="0049151D" w:rsidRDefault="0049151D" w:rsidP="000A3028">
            <w:pPr>
              <w:pStyle w:val="BulletedLis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Award"/>
                <w:tag w:val="Award"/>
                <w:id w:val="351416415"/>
                <w:placeholder>
                  <w:docPart w:val="96182F30153849A2AFDC4B192214E478"/>
                </w:placeholder>
                <w:temporary/>
                <w:showingPlcHdr/>
              </w:sdtPr>
              <w:sdtEndPr/>
              <w:sdtContent>
                <w:r w:rsidR="000A3028" w:rsidRPr="0049151D">
                  <w:rPr>
                    <w:rFonts w:ascii="Calibri" w:hAnsi="Calibri"/>
                  </w:rPr>
                  <w:t>[Award]</w:t>
                </w:r>
              </w:sdtContent>
            </w:sdt>
          </w:p>
        </w:tc>
        <w:sdt>
          <w:sdtPr>
            <w:rPr>
              <w:rFonts w:ascii="Calibri" w:hAnsi="Calibri"/>
            </w:rPr>
            <w:alias w:val="Years"/>
            <w:tag w:val="Years"/>
            <w:id w:val="351416764"/>
            <w:placeholder>
              <w:docPart w:val="CC18BEF9860B48818720369B7896F8A2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bottom w:val="single" w:sz="4" w:space="0" w:color="808080" w:themeColor="background1" w:themeShade="80"/>
                  <w:right w:val="nil"/>
                </w:tcBorders>
              </w:tcPr>
              <w:p w:rsidR="00E81A09" w:rsidRPr="0049151D" w:rsidRDefault="00824F9E" w:rsidP="00A76C60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6962EF" w:rsidRPr="0049151D" w:rsidTr="0049151D">
        <w:trPr>
          <w:trHeight w:val="255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962EF" w:rsidRPr="0049151D" w:rsidRDefault="0049151D" w:rsidP="009C4428">
            <w:pPr>
              <w:pStyle w:val="Heading1"/>
              <w:rPr>
                <w:rFonts w:ascii="Calibri" w:hAnsi="Calibri"/>
              </w:rPr>
            </w:pPr>
            <w:r w:rsidRPr="0049151D">
              <w:rPr>
                <w:rFonts w:ascii="Calibri" w:hAnsi="Calibri"/>
              </w:rPr>
              <w:t xml:space="preserve">MUSIC </w:t>
            </w:r>
            <w:r w:rsidR="00883650" w:rsidRPr="0049151D">
              <w:rPr>
                <w:rFonts w:ascii="Calibri" w:hAnsi="Calibri"/>
              </w:rPr>
              <w:t>Teaching Experience</w:t>
            </w:r>
          </w:p>
        </w:tc>
      </w:tr>
      <w:tr w:rsidR="00824F9E" w:rsidRPr="0049151D" w:rsidTr="0049151D">
        <w:trPr>
          <w:trHeight w:val="70"/>
        </w:trPr>
        <w:tc>
          <w:tcPr>
            <w:tcW w:w="50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824F9E" w:rsidRPr="0049151D" w:rsidRDefault="00824F9E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School"/>
            <w:tag w:val="School"/>
            <w:id w:val="351416418"/>
            <w:placeholder>
              <w:docPart w:val="CD646B76C1BD4065A43C1FCB48490246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</w:tcPr>
              <w:p w:rsidR="00824F9E" w:rsidRPr="0049151D" w:rsidRDefault="00824F9E" w:rsidP="006962EF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[School Name, City, ST]</w:t>
                </w:r>
              </w:p>
            </w:tc>
          </w:sdtContent>
        </w:sdt>
      </w:tr>
      <w:tr w:rsidR="00E81A09" w:rsidRPr="0049151D" w:rsidTr="0049151D">
        <w:trPr>
          <w:trHeight w:val="8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E81A09" w:rsidRPr="0049151D" w:rsidRDefault="00E81A09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top w:val="nil"/>
              <w:left w:val="nil"/>
              <w:right w:val="nil"/>
            </w:tcBorders>
          </w:tcPr>
          <w:p w:rsidR="00E81A09" w:rsidRPr="0049151D" w:rsidRDefault="0049151D" w:rsidP="000A302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351416432"/>
                <w:placeholder>
                  <w:docPart w:val="8E77DF2C9642401F9169EFF0C9D24FD6"/>
                </w:placeholder>
                <w:temporary/>
                <w:showingPlcHdr/>
              </w:sdtPr>
              <w:sdtEndPr/>
              <w:sdtContent>
                <w:r w:rsidR="000A3028" w:rsidRPr="0049151D">
                  <w:rPr>
                    <w:rStyle w:val="TitleChar"/>
                    <w:rFonts w:ascii="Calibri" w:hAnsi="Calibri"/>
                  </w:rPr>
                  <w:t>[Job Title]</w:t>
                </w:r>
              </w:sdtContent>
            </w:sdt>
            <w:r w:rsidR="00E81A09" w:rsidRPr="0049151D">
              <w:rPr>
                <w:rFonts w:ascii="Calibri" w:hAnsi="Calibri"/>
              </w:rPr>
              <w:t xml:space="preserve">– </w:t>
            </w:r>
            <w:sdt>
              <w:sdtPr>
                <w:rPr>
                  <w:rFonts w:ascii="Calibri" w:hAnsi="Calibri"/>
                </w:rPr>
                <w:alias w:val="Subject"/>
                <w:tag w:val="Subject"/>
                <w:id w:val="351416458"/>
                <w:placeholder>
                  <w:docPart w:val="61216BBA7CED4BDAA96449F7DB2357ED"/>
                </w:placeholder>
                <w:temporary/>
                <w:showingPlcHdr/>
              </w:sdtPr>
              <w:sdtEndPr/>
              <w:sdtContent>
                <w:r w:rsidR="000A3028" w:rsidRPr="0049151D">
                  <w:rPr>
                    <w:rFonts w:ascii="Calibri" w:hAnsi="Calibri"/>
                  </w:rPr>
                  <w:t>[Subject]</w:t>
                </w:r>
              </w:sdtContent>
            </w:sdt>
          </w:p>
        </w:tc>
        <w:sdt>
          <w:sdtPr>
            <w:rPr>
              <w:rFonts w:ascii="Calibri" w:hAnsi="Calibri"/>
            </w:rPr>
            <w:alias w:val="Years"/>
            <w:tag w:val="Years"/>
            <w:id w:val="351416423"/>
            <w:placeholder>
              <w:docPart w:val="69E494D3D5EC4028BCE2A7590788D697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top w:val="nil"/>
                  <w:left w:val="nil"/>
                  <w:right w:val="nil"/>
                </w:tcBorders>
              </w:tcPr>
              <w:p w:rsidR="00E81A09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E0229C" w:rsidRPr="0049151D" w:rsidTr="0049151D">
        <w:trPr>
          <w:trHeight w:val="7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E0229C" w:rsidRPr="0049151D" w:rsidRDefault="00E0229C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Job responsibilities"/>
            <w:tag w:val="Job responsibilities"/>
            <w:id w:val="351416484"/>
            <w:placeholder>
              <w:docPart w:val="6DB5108EFE80478D824A2D5C83C92BDB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E0229C" w:rsidRPr="0049151D" w:rsidRDefault="000A3028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responsibilities]</w:t>
                </w:r>
              </w:p>
            </w:tc>
          </w:sdtContent>
        </w:sdt>
      </w:tr>
      <w:tr w:rsidR="00E81A09" w:rsidRPr="0049151D" w:rsidTr="0049151D">
        <w:trPr>
          <w:trHeight w:val="7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E81A09" w:rsidRPr="0049151D" w:rsidRDefault="00E81A09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top w:val="nil"/>
              <w:left w:val="nil"/>
              <w:right w:val="nil"/>
            </w:tcBorders>
          </w:tcPr>
          <w:p w:rsidR="00E81A09" w:rsidRPr="0049151D" w:rsidRDefault="0049151D" w:rsidP="00824F9E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351416517"/>
                <w:placeholder>
                  <w:docPart w:val="68A317CB12994FEC84D6D7F8E13C50CE"/>
                </w:placeholder>
                <w:temporary/>
                <w:showingPlcHdr/>
              </w:sdtPr>
              <w:sdtEndPr/>
              <w:sdtContent>
                <w:r w:rsidR="000A3028" w:rsidRPr="0049151D">
                  <w:rPr>
                    <w:rStyle w:val="TitleChar"/>
                    <w:rFonts w:ascii="Calibri" w:hAnsi="Calibri"/>
                  </w:rPr>
                  <w:t>[Job Title]</w:t>
                </w:r>
              </w:sdtContent>
            </w:sdt>
            <w:r w:rsidR="000A3028" w:rsidRPr="0049151D">
              <w:rPr>
                <w:rFonts w:ascii="Calibri" w:hAnsi="Calibri"/>
              </w:rPr>
              <w:t xml:space="preserve">– </w:t>
            </w:r>
            <w:sdt>
              <w:sdtPr>
                <w:rPr>
                  <w:rFonts w:ascii="Calibri" w:hAnsi="Calibri"/>
                </w:rPr>
                <w:alias w:val="Subject"/>
                <w:tag w:val="Subject"/>
                <w:id w:val="351416761"/>
                <w:placeholder>
                  <w:docPart w:val="7AA004553F7D4B39BF8581D7F87E5C80"/>
                </w:placeholder>
                <w:temporary/>
                <w:showingPlcHdr/>
              </w:sdtPr>
              <w:sdtEndPr/>
              <w:sdtContent>
                <w:r w:rsidR="00824F9E" w:rsidRPr="0049151D">
                  <w:rPr>
                    <w:rFonts w:ascii="Calibri" w:hAnsi="Calibri"/>
                  </w:rPr>
                  <w:t>[Subject]</w:t>
                </w:r>
              </w:sdtContent>
            </w:sdt>
          </w:p>
        </w:tc>
        <w:sdt>
          <w:sdtPr>
            <w:rPr>
              <w:rFonts w:ascii="Calibri" w:hAnsi="Calibri"/>
            </w:rPr>
            <w:alias w:val="Years"/>
            <w:tag w:val="Years"/>
            <w:id w:val="351416426"/>
            <w:placeholder>
              <w:docPart w:val="A532A9E3B2844472AEDF19BBE3B95051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top w:val="nil"/>
                  <w:left w:val="nil"/>
                  <w:right w:val="nil"/>
                </w:tcBorders>
              </w:tcPr>
              <w:p w:rsidR="00E81A09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E0229C" w:rsidRPr="0049151D" w:rsidTr="0049151D">
        <w:trPr>
          <w:trHeight w:val="7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E0229C" w:rsidRPr="0049151D" w:rsidRDefault="00E0229C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Job responsibilities"/>
            <w:tag w:val="Job responsibilities"/>
            <w:id w:val="351416521"/>
            <w:placeholder>
              <w:docPart w:val="06FC359652A846A380931B3851F03718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E0229C" w:rsidRPr="0049151D" w:rsidRDefault="000A3028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responsibilities]</w:t>
                </w:r>
              </w:p>
            </w:tc>
          </w:sdtContent>
        </w:sdt>
      </w:tr>
      <w:tr w:rsidR="00E81A09" w:rsidRPr="0049151D" w:rsidTr="0049151D">
        <w:trPr>
          <w:trHeight w:val="7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E81A09" w:rsidRPr="0049151D" w:rsidRDefault="00E81A09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top w:val="nil"/>
              <w:left w:val="nil"/>
              <w:right w:val="nil"/>
            </w:tcBorders>
          </w:tcPr>
          <w:p w:rsidR="00E81A09" w:rsidRPr="0049151D" w:rsidRDefault="0049151D" w:rsidP="00824F9E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351416519"/>
                <w:placeholder>
                  <w:docPart w:val="5392C6890DE04C9FA84A7F3E36EE3DB8"/>
                </w:placeholder>
                <w:temporary/>
                <w:showingPlcHdr/>
              </w:sdtPr>
              <w:sdtEndPr/>
              <w:sdtContent>
                <w:r w:rsidR="000A3028" w:rsidRPr="0049151D">
                  <w:rPr>
                    <w:rStyle w:val="TitleChar"/>
                    <w:rFonts w:ascii="Calibri" w:hAnsi="Calibri"/>
                  </w:rPr>
                  <w:t>[Job Title]</w:t>
                </w:r>
              </w:sdtContent>
            </w:sdt>
            <w:r w:rsidR="000A3028" w:rsidRPr="0049151D">
              <w:rPr>
                <w:rFonts w:ascii="Calibri" w:hAnsi="Calibri"/>
              </w:rPr>
              <w:t xml:space="preserve">– </w:t>
            </w:r>
            <w:sdt>
              <w:sdtPr>
                <w:rPr>
                  <w:rFonts w:ascii="Calibri" w:hAnsi="Calibri"/>
                </w:rPr>
                <w:alias w:val="Subject"/>
                <w:tag w:val="Subject"/>
                <w:id w:val="351416762"/>
                <w:placeholder>
                  <w:docPart w:val="BE233A2E3BC644ADAF8BBE76B10D4367"/>
                </w:placeholder>
                <w:temporary/>
                <w:showingPlcHdr/>
              </w:sdtPr>
              <w:sdtEndPr/>
              <w:sdtContent>
                <w:r w:rsidR="00824F9E" w:rsidRPr="0049151D">
                  <w:rPr>
                    <w:rFonts w:ascii="Calibri" w:hAnsi="Calibri"/>
                  </w:rPr>
                  <w:t>[Subject]</w:t>
                </w:r>
              </w:sdtContent>
            </w:sdt>
          </w:p>
        </w:tc>
        <w:sdt>
          <w:sdtPr>
            <w:rPr>
              <w:rFonts w:ascii="Calibri" w:hAnsi="Calibri"/>
            </w:rPr>
            <w:alias w:val="Years"/>
            <w:tag w:val="Years"/>
            <w:id w:val="351416427"/>
            <w:placeholder>
              <w:docPart w:val="FEE87EA81BD440BEBB766881DFC75684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top w:val="nil"/>
                  <w:left w:val="nil"/>
                  <w:right w:val="nil"/>
                </w:tcBorders>
              </w:tcPr>
              <w:p w:rsidR="00E81A09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E0229C" w:rsidRPr="0049151D" w:rsidTr="0049151D">
        <w:trPr>
          <w:trHeight w:val="315"/>
        </w:trPr>
        <w:tc>
          <w:tcPr>
            <w:tcW w:w="50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E0229C" w:rsidRPr="0049151D" w:rsidRDefault="00E0229C" w:rsidP="00A56EE4">
            <w:pPr>
              <w:rPr>
                <w:rFonts w:ascii="Calibri" w:hAnsi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C222D" w:rsidRPr="0049151D" w:rsidRDefault="0049151D" w:rsidP="005A08C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alias w:val="Job responsibilities"/>
                <w:tag w:val="Job responsibilities"/>
                <w:id w:val="351416522"/>
                <w:placeholder>
                  <w:docPart w:val="AFE9E1EAD7DD4A7EB9B1E1784B242746"/>
                </w:placeholder>
                <w:temporary/>
                <w:showingPlcHdr/>
              </w:sdtPr>
              <w:sdtEndPr/>
              <w:sdtContent>
                <w:r w:rsidR="000A3028" w:rsidRPr="0049151D">
                  <w:rPr>
                    <w:rFonts w:ascii="Calibri" w:hAnsi="Calibri"/>
                  </w:rPr>
                  <w:t>[Job responsibilities]</w:t>
                </w:r>
              </w:sdtContent>
            </w:sdt>
          </w:p>
        </w:tc>
      </w:tr>
      <w:tr w:rsidR="006962EF" w:rsidRPr="0049151D" w:rsidTr="0049151D">
        <w:trPr>
          <w:trHeight w:val="255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962EF" w:rsidRPr="0049151D" w:rsidRDefault="0049151D" w:rsidP="009C4428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performance</w:t>
            </w:r>
            <w:r w:rsidR="00D24F9E" w:rsidRPr="0049151D">
              <w:rPr>
                <w:rFonts w:ascii="Calibri" w:hAnsi="Calibri"/>
              </w:rPr>
              <w:t xml:space="preserve"> Experience</w:t>
            </w:r>
          </w:p>
        </w:tc>
      </w:tr>
      <w:tr w:rsidR="00256223" w:rsidRPr="0049151D" w:rsidTr="0049151D">
        <w:trPr>
          <w:trHeight w:val="188"/>
        </w:trPr>
        <w:tc>
          <w:tcPr>
            <w:tcW w:w="50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Company"/>
            <w:tag w:val="Company"/>
            <w:id w:val="351416523"/>
            <w:placeholder>
              <w:docPart w:val="23C4C811F9E84EB3BED0D960D4CA5A28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top w:val="single" w:sz="4" w:space="0" w:color="808080" w:themeColor="background1" w:themeShade="80"/>
                  <w:left w:val="nil"/>
                  <w:right w:val="nil"/>
                </w:tcBorders>
              </w:tcPr>
              <w:p w:rsidR="00256223" w:rsidRPr="0049151D" w:rsidRDefault="000A3028" w:rsidP="000A3028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[Company Name, City, ST]</w:t>
                </w:r>
              </w:p>
            </w:tc>
          </w:sdtContent>
        </w:sdt>
      </w:tr>
      <w:tr w:rsidR="00256223" w:rsidRPr="0049151D" w:rsidTr="0049151D">
        <w:trPr>
          <w:trHeight w:val="301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</w:tcPr>
          <w:sdt>
            <w:sdtPr>
              <w:rPr>
                <w:rFonts w:ascii="Calibri" w:hAnsi="Calibri"/>
              </w:rPr>
              <w:alias w:val="Job Title"/>
              <w:tag w:val="Job Title"/>
              <w:id w:val="351416552"/>
              <w:placeholder>
                <w:docPart w:val="A1AD079D4CA046E79B594917D492048A"/>
              </w:placeholder>
              <w:temporary/>
              <w:showingPlcHdr/>
            </w:sdtPr>
            <w:sdtEndPr/>
            <w:sdtContent>
              <w:p w:rsidR="00256223" w:rsidRPr="0049151D" w:rsidRDefault="000A3028" w:rsidP="00A76C60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Title]</w:t>
                </w:r>
              </w:p>
            </w:sdtContent>
          </w:sdt>
          <w:sdt>
            <w:sdtPr>
              <w:rPr>
                <w:rFonts w:ascii="Calibri" w:hAnsi="Calibri"/>
              </w:rPr>
              <w:alias w:val="Job responsibilities"/>
              <w:tag w:val="Job responsibilities"/>
              <w:id w:val="351416583"/>
              <w:placeholder>
                <w:docPart w:val="93998E1C6CD541829D1FAFA80861402E"/>
              </w:placeholder>
              <w:temporary/>
              <w:showingPlcHdr/>
            </w:sdtPr>
            <w:sdtEndPr/>
            <w:sdtContent>
              <w:p w:rsidR="00256223" w:rsidRPr="0049151D" w:rsidRDefault="000A3028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responsibilities]</w:t>
                </w:r>
              </w:p>
            </w:sdtContent>
          </w:sdt>
        </w:tc>
        <w:sdt>
          <w:sdtPr>
            <w:rPr>
              <w:rFonts w:ascii="Calibri" w:hAnsi="Calibri"/>
            </w:rPr>
            <w:alias w:val="Years"/>
            <w:tag w:val="Years"/>
            <w:id w:val="351416428"/>
            <w:placeholder>
              <w:docPart w:val="7E458933B8FB4CD0A7098ACA8E8838AB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256223" w:rsidRPr="0049151D" w:rsidTr="0049151D">
        <w:trPr>
          <w:trHeight w:val="188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Company"/>
            <w:tag w:val="Company"/>
            <w:id w:val="351416550"/>
            <w:placeholder>
              <w:docPart w:val="020FE22707664B73983259635B9F737C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[Company Name, City, ST]</w:t>
                </w:r>
              </w:p>
            </w:tc>
          </w:sdtContent>
        </w:sdt>
      </w:tr>
      <w:tr w:rsidR="00256223" w:rsidRPr="0049151D" w:rsidTr="0049151D">
        <w:trPr>
          <w:trHeight w:val="301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</w:tcPr>
          <w:sdt>
            <w:sdtPr>
              <w:rPr>
                <w:rFonts w:ascii="Calibri" w:hAnsi="Calibri"/>
              </w:rPr>
              <w:alias w:val="Job Title"/>
              <w:tag w:val="Job Title"/>
              <w:id w:val="351416579"/>
              <w:placeholder>
                <w:docPart w:val="A49CCED20CF54329A7E542A40E555BE1"/>
              </w:placeholder>
              <w:temporary/>
              <w:showingPlcHdr/>
            </w:sdtPr>
            <w:sdtEndPr/>
            <w:sdtContent>
              <w:p w:rsidR="000A3028" w:rsidRPr="0049151D" w:rsidRDefault="000A3028" w:rsidP="000A3028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Title]</w:t>
                </w:r>
              </w:p>
            </w:sdtContent>
          </w:sdt>
          <w:sdt>
            <w:sdtPr>
              <w:rPr>
                <w:rFonts w:ascii="Calibri" w:hAnsi="Calibri"/>
              </w:rPr>
              <w:alias w:val="Job responsibilities"/>
              <w:tag w:val="Job responsibilities"/>
              <w:id w:val="351416610"/>
              <w:placeholder>
                <w:docPart w:val="90F367AE50E647869861CA131F9505AF"/>
              </w:placeholder>
              <w:temporary/>
              <w:showingPlcHdr/>
            </w:sdtPr>
            <w:sdtEndPr/>
            <w:sdtContent>
              <w:p w:rsidR="00256223" w:rsidRPr="0049151D" w:rsidRDefault="000A3028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responsibilities]</w:t>
                </w:r>
              </w:p>
            </w:sdtContent>
          </w:sdt>
        </w:tc>
        <w:sdt>
          <w:sdtPr>
            <w:rPr>
              <w:rFonts w:ascii="Calibri" w:hAnsi="Calibri"/>
            </w:rPr>
            <w:alias w:val="Years"/>
            <w:tag w:val="Years"/>
            <w:id w:val="351416429"/>
            <w:placeholder>
              <w:docPart w:val="CD9AED6ECD0E4AD68CE4B93CA35AE801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256223" w:rsidRPr="0049151D" w:rsidTr="0049151D">
        <w:trPr>
          <w:trHeight w:val="7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Company"/>
            <w:tag w:val="Company"/>
            <w:id w:val="351416551"/>
            <w:placeholder>
              <w:docPart w:val="3760368D2B674CBDA60F40C7F6110292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[Company Name, City, ST]</w:t>
                </w:r>
              </w:p>
            </w:tc>
          </w:sdtContent>
        </w:sdt>
      </w:tr>
      <w:tr w:rsidR="00256223" w:rsidRPr="0049151D" w:rsidTr="0049151D">
        <w:trPr>
          <w:trHeight w:val="301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</w:tcPr>
          <w:sdt>
            <w:sdtPr>
              <w:rPr>
                <w:rFonts w:ascii="Calibri" w:hAnsi="Calibri"/>
              </w:rPr>
              <w:alias w:val="Job Title"/>
              <w:tag w:val="Job Title"/>
              <w:id w:val="351416580"/>
              <w:placeholder>
                <w:docPart w:val="A8F24C8924CB475794C0AF1E9E3921B9"/>
              </w:placeholder>
              <w:temporary/>
              <w:showingPlcHdr/>
            </w:sdtPr>
            <w:sdtEndPr/>
            <w:sdtContent>
              <w:p w:rsidR="000A3028" w:rsidRPr="0049151D" w:rsidRDefault="000A3028" w:rsidP="000A3028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Title]</w:t>
                </w:r>
              </w:p>
            </w:sdtContent>
          </w:sdt>
          <w:sdt>
            <w:sdtPr>
              <w:rPr>
                <w:rFonts w:ascii="Calibri" w:hAnsi="Calibri"/>
              </w:rPr>
              <w:alias w:val="Job responsibilities"/>
              <w:tag w:val="Job responsibilities"/>
              <w:id w:val="351416611"/>
              <w:placeholder>
                <w:docPart w:val="1BB1B8C717AB497A97A1B2110B032386"/>
              </w:placeholder>
              <w:temporary/>
              <w:showingPlcHdr/>
            </w:sdtPr>
            <w:sdtEndPr/>
            <w:sdtContent>
              <w:p w:rsidR="00256223" w:rsidRPr="0049151D" w:rsidRDefault="000A3028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responsibilities]</w:t>
                </w:r>
              </w:p>
            </w:sdtContent>
          </w:sdt>
        </w:tc>
        <w:sdt>
          <w:sdtPr>
            <w:rPr>
              <w:rFonts w:ascii="Calibri" w:hAnsi="Calibri"/>
            </w:rPr>
            <w:alias w:val="Years"/>
            <w:tag w:val="Years"/>
            <w:id w:val="351416430"/>
            <w:placeholder>
              <w:docPart w:val="CFBE7B3F1ACF4D2FBF2F9F6AA74948BC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  <w:tr w:rsidR="00256223" w:rsidRPr="0049151D" w:rsidTr="0049151D">
        <w:trPr>
          <w:trHeight w:val="70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alias w:val="Company"/>
            <w:tag w:val="Company"/>
            <w:id w:val="351416582"/>
            <w:placeholder>
              <w:docPart w:val="0902A0C4D48C4E4C84014C4A29DDC79F"/>
            </w:placeholder>
            <w:temporary/>
            <w:showingPlcHdr/>
          </w:sdtPr>
          <w:sdtEndPr/>
          <w:sdtContent>
            <w:tc>
              <w:tcPr>
                <w:tcW w:w="9072" w:type="dxa"/>
                <w:gridSpan w:val="2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Heading2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[Company Name, City, ST]</w:t>
                </w:r>
              </w:p>
            </w:tc>
          </w:sdtContent>
        </w:sdt>
      </w:tr>
      <w:tr w:rsidR="00256223" w:rsidRPr="0049151D" w:rsidTr="0049151D">
        <w:trPr>
          <w:trHeight w:val="301"/>
        </w:trPr>
        <w:tc>
          <w:tcPr>
            <w:tcW w:w="504" w:type="dxa"/>
            <w:gridSpan w:val="2"/>
            <w:tcBorders>
              <w:left w:val="nil"/>
              <w:right w:val="nil"/>
            </w:tcBorders>
          </w:tcPr>
          <w:p w:rsidR="00256223" w:rsidRPr="0049151D" w:rsidRDefault="00256223" w:rsidP="00A56EE4">
            <w:pPr>
              <w:rPr>
                <w:rFonts w:ascii="Calibri" w:hAnsi="Calibri"/>
              </w:rPr>
            </w:pPr>
          </w:p>
        </w:tc>
        <w:tc>
          <w:tcPr>
            <w:tcW w:w="7048" w:type="dxa"/>
            <w:tcBorders>
              <w:left w:val="nil"/>
              <w:right w:val="nil"/>
            </w:tcBorders>
          </w:tcPr>
          <w:sdt>
            <w:sdtPr>
              <w:rPr>
                <w:rFonts w:ascii="Calibri" w:hAnsi="Calibri"/>
              </w:rPr>
              <w:alias w:val="Job Title"/>
              <w:tag w:val="Job Title"/>
              <w:id w:val="351416581"/>
              <w:placeholder>
                <w:docPart w:val="0B5FBAB434504EB8BBE9A58F0BC3171F"/>
              </w:placeholder>
              <w:temporary/>
              <w:showingPlcHdr/>
            </w:sdtPr>
            <w:sdtEndPr/>
            <w:sdtContent>
              <w:p w:rsidR="000A3028" w:rsidRPr="0049151D" w:rsidRDefault="000A3028" w:rsidP="000A3028">
                <w:pPr>
                  <w:pStyle w:val="Titl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Title]</w:t>
                </w:r>
              </w:p>
            </w:sdtContent>
          </w:sdt>
          <w:sdt>
            <w:sdtPr>
              <w:rPr>
                <w:rFonts w:ascii="Calibri" w:hAnsi="Calibri"/>
              </w:rPr>
              <w:alias w:val="Job responsibilities"/>
              <w:tag w:val="Job responsibilities"/>
              <w:id w:val="351416612"/>
              <w:placeholder>
                <w:docPart w:val="8B3DA2A9077F473CA8FE9F265FCDD377"/>
              </w:placeholder>
              <w:temporary/>
              <w:showingPlcHdr/>
            </w:sdtPr>
            <w:sdtEndPr/>
            <w:sdtContent>
              <w:p w:rsidR="00CC222D" w:rsidRPr="0049151D" w:rsidRDefault="000A3028" w:rsidP="00824F9E">
                <w:pPr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[Job responsibilities]</w:t>
                </w:r>
              </w:p>
            </w:sdtContent>
          </w:sdt>
        </w:tc>
        <w:sdt>
          <w:sdtPr>
            <w:rPr>
              <w:rFonts w:ascii="Calibri" w:hAnsi="Calibri"/>
            </w:rPr>
            <w:alias w:val="Years"/>
            <w:tag w:val="Years"/>
            <w:id w:val="351416431"/>
            <w:placeholder>
              <w:docPart w:val="C47BF9713784453487EC76269E445B3F"/>
            </w:placeholder>
            <w:temporary/>
            <w:showingPlcHdr/>
          </w:sdtPr>
          <w:sdtEndPr/>
          <w:sdtContent>
            <w:tc>
              <w:tcPr>
                <w:tcW w:w="2024" w:type="dxa"/>
                <w:tcBorders>
                  <w:left w:val="nil"/>
                  <w:right w:val="nil"/>
                </w:tcBorders>
              </w:tcPr>
              <w:p w:rsidR="00256223" w:rsidRPr="0049151D" w:rsidRDefault="000A3028" w:rsidP="00824F9E">
                <w:pPr>
                  <w:pStyle w:val="Date"/>
                  <w:rPr>
                    <w:rFonts w:ascii="Calibri" w:hAnsi="Calibri"/>
                  </w:rPr>
                </w:pPr>
                <w:r w:rsidRPr="0049151D">
                  <w:rPr>
                    <w:rFonts w:ascii="Calibri" w:hAnsi="Calibri"/>
                  </w:rPr>
                  <w:t>[Years]</w:t>
                </w:r>
              </w:p>
            </w:tc>
          </w:sdtContent>
        </w:sdt>
      </w:tr>
    </w:tbl>
    <w:p w:rsidR="008E18D5" w:rsidRPr="00DE7766" w:rsidRDefault="008E18D5" w:rsidP="00DE7766"/>
    <w:sectPr w:rsidR="008E18D5" w:rsidRPr="00DE7766" w:rsidSect="0049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A6C9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D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F62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D"/>
    <w:rsid w:val="000022EB"/>
    <w:rsid w:val="00040571"/>
    <w:rsid w:val="00075E73"/>
    <w:rsid w:val="000A3028"/>
    <w:rsid w:val="000C27D9"/>
    <w:rsid w:val="00256223"/>
    <w:rsid w:val="002911C8"/>
    <w:rsid w:val="00301257"/>
    <w:rsid w:val="00341EC6"/>
    <w:rsid w:val="00361AFB"/>
    <w:rsid w:val="00374E86"/>
    <w:rsid w:val="003826AC"/>
    <w:rsid w:val="003E6110"/>
    <w:rsid w:val="0049151D"/>
    <w:rsid w:val="0051246F"/>
    <w:rsid w:val="0055288F"/>
    <w:rsid w:val="005A08C4"/>
    <w:rsid w:val="006962EF"/>
    <w:rsid w:val="006E2432"/>
    <w:rsid w:val="006E54A0"/>
    <w:rsid w:val="00790D50"/>
    <w:rsid w:val="007A2F12"/>
    <w:rsid w:val="00824F9E"/>
    <w:rsid w:val="0087616B"/>
    <w:rsid w:val="00883650"/>
    <w:rsid w:val="008A5F06"/>
    <w:rsid w:val="008E18D5"/>
    <w:rsid w:val="0090731C"/>
    <w:rsid w:val="00907793"/>
    <w:rsid w:val="009C4428"/>
    <w:rsid w:val="00A07D6A"/>
    <w:rsid w:val="00A56EE4"/>
    <w:rsid w:val="00A76C60"/>
    <w:rsid w:val="00B54803"/>
    <w:rsid w:val="00B634D8"/>
    <w:rsid w:val="00C069B4"/>
    <w:rsid w:val="00C11BBA"/>
    <w:rsid w:val="00C302EE"/>
    <w:rsid w:val="00CC222D"/>
    <w:rsid w:val="00CD22BE"/>
    <w:rsid w:val="00D24F9E"/>
    <w:rsid w:val="00D720EA"/>
    <w:rsid w:val="00D97489"/>
    <w:rsid w:val="00DE7766"/>
    <w:rsid w:val="00E0229C"/>
    <w:rsid w:val="00E33FCE"/>
    <w:rsid w:val="00E81A09"/>
    <w:rsid w:val="00EE374F"/>
    <w:rsid w:val="00EF7569"/>
    <w:rsid w:val="00F14099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428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C4428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qFormat/>
    <w:rsid w:val="00824F9E"/>
    <w:pPr>
      <w:numPr>
        <w:numId w:val="5"/>
      </w:numPr>
      <w:spacing w:before="60"/>
      <w:contextualSpacing/>
    </w:pPr>
  </w:style>
  <w:style w:type="paragraph" w:styleId="Title">
    <w:name w:val="Title"/>
    <w:basedOn w:val="Normal"/>
    <w:link w:val="TitleChar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rsid w:val="009C4428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4F9E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428"/>
    <w:pPr>
      <w:spacing w:after="6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F7569"/>
    <w:pPr>
      <w:keepNext/>
      <w:spacing w:before="60"/>
      <w:outlineLvl w:val="0"/>
    </w:pPr>
    <w:rPr>
      <w:rFonts w:asciiTheme="majorHAnsi" w:hAnsiTheme="majorHAnsi"/>
      <w:caps/>
      <w:sz w:val="17"/>
    </w:rPr>
  </w:style>
  <w:style w:type="paragraph" w:styleId="Heading2">
    <w:name w:val="heading 2"/>
    <w:basedOn w:val="Normal"/>
    <w:next w:val="Normal"/>
    <w:link w:val="Heading2Char"/>
    <w:qFormat/>
    <w:rsid w:val="00824F9E"/>
    <w:pPr>
      <w:spacing w:before="10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Date">
    <w:name w:val="Date"/>
    <w:basedOn w:val="Normal"/>
    <w:next w:val="Normal"/>
    <w:unhideWhenUsed/>
    <w:qFormat/>
    <w:rsid w:val="009C4428"/>
    <w:pPr>
      <w:spacing w:before="60"/>
      <w:jc w:val="right"/>
    </w:pPr>
    <w:rPr>
      <w:b/>
    </w:rPr>
  </w:style>
  <w:style w:type="paragraph" w:customStyle="1" w:styleId="ContactInfo">
    <w:name w:val="Contact Info"/>
    <w:basedOn w:val="Normal"/>
    <w:unhideWhenUsed/>
    <w:qFormat/>
    <w:rsid w:val="009C4428"/>
    <w:pPr>
      <w:spacing w:after="160"/>
      <w:contextualSpacing/>
    </w:pPr>
    <w:rPr>
      <w:sz w:val="17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C4428"/>
    <w:rPr>
      <w:rFonts w:asciiTheme="minorHAnsi" w:hAnsiTheme="minorHAnsi"/>
      <w:i/>
      <w:spacing w:val="10"/>
      <w:sz w:val="16"/>
      <w:szCs w:val="16"/>
    </w:rPr>
  </w:style>
  <w:style w:type="paragraph" w:customStyle="1" w:styleId="BulletedList">
    <w:name w:val="Bulleted List"/>
    <w:basedOn w:val="Normal"/>
    <w:qFormat/>
    <w:rsid w:val="00824F9E"/>
    <w:pPr>
      <w:numPr>
        <w:numId w:val="5"/>
      </w:numPr>
      <w:spacing w:before="60"/>
      <w:contextualSpacing/>
    </w:pPr>
  </w:style>
  <w:style w:type="paragraph" w:styleId="Title">
    <w:name w:val="Title"/>
    <w:basedOn w:val="Normal"/>
    <w:link w:val="TitleChar"/>
    <w:qFormat/>
    <w:rsid w:val="009C4428"/>
    <w:pPr>
      <w:spacing w:before="60" w:after="0"/>
    </w:pPr>
    <w:rPr>
      <w:b/>
    </w:rPr>
  </w:style>
  <w:style w:type="character" w:customStyle="1" w:styleId="TitleChar">
    <w:name w:val="Title Char"/>
    <w:basedOn w:val="DefaultParagraphFont"/>
    <w:link w:val="Title"/>
    <w:rsid w:val="009C4428"/>
    <w:rPr>
      <w:rFonts w:asciiTheme="minorHAnsi" w:hAnsiTheme="minorHAnsi"/>
      <w:b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4F9E"/>
    <w:rPr>
      <w:rFonts w:asciiTheme="minorHAnsi" w:hAnsiTheme="minorHAnsi"/>
      <w:i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ent\AppData\Roaming\Microsoft\Templates\MS_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D12CACA945118BC6D1A9DBC5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AE9D-2AF1-48CB-BE22-011C532B4622}"/>
      </w:docPartPr>
      <w:docPartBody>
        <w:p w:rsidR="00000000" w:rsidRDefault="0098252C">
          <w:pPr>
            <w:pStyle w:val="20A3D12CACA945118BC6D1A9DBC5BD81"/>
          </w:pPr>
          <w:r>
            <w:t>[Your Name]</w:t>
          </w:r>
        </w:p>
      </w:docPartBody>
    </w:docPart>
    <w:docPart>
      <w:docPartPr>
        <w:name w:val="67A9B7539BD24D8CA232D7E0C5A9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E3AA-22FA-4773-B982-B46CE92669FB}"/>
      </w:docPartPr>
      <w:docPartBody>
        <w:p w:rsidR="00000000" w:rsidRDefault="0098252C">
          <w:pPr>
            <w:pStyle w:val="67A9B7539BD24D8CA232D7E0C5A9831E"/>
          </w:pPr>
          <w:r>
            <w:t>[Street Address, City, ST  ZIP Code]</w:t>
          </w:r>
        </w:p>
      </w:docPartBody>
    </w:docPart>
    <w:docPart>
      <w:docPartPr>
        <w:name w:val="C3B5242D9DB444139476B36C9097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F586-C8BD-443C-BF14-BA63D14006F2}"/>
      </w:docPartPr>
      <w:docPartBody>
        <w:p w:rsidR="00000000" w:rsidRDefault="0098252C">
          <w:pPr>
            <w:pStyle w:val="C3B5242D9DB444139476B36C9097A8AF"/>
          </w:pPr>
          <w:r>
            <w:t>[phone]</w:t>
          </w:r>
        </w:p>
      </w:docPartBody>
    </w:docPart>
    <w:docPart>
      <w:docPartPr>
        <w:name w:val="9C80A44F5051491287922546F253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5EDC-E04C-4FE2-B78E-223C87E66D48}"/>
      </w:docPartPr>
      <w:docPartBody>
        <w:p w:rsidR="00000000" w:rsidRDefault="0098252C">
          <w:pPr>
            <w:pStyle w:val="9C80A44F5051491287922546F253AEE5"/>
          </w:pPr>
          <w:r>
            <w:t>[email]</w:t>
          </w:r>
        </w:p>
      </w:docPartBody>
    </w:docPart>
    <w:docPart>
      <w:docPartPr>
        <w:name w:val="471EAD06AC064CFAAA35553E80AE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C191-95FD-4987-8425-61CB42AD4B6B}"/>
      </w:docPartPr>
      <w:docPartBody>
        <w:p w:rsidR="00000000" w:rsidRDefault="0098252C">
          <w:pPr>
            <w:pStyle w:val="471EAD06AC064CFAAA35553E80AE3B89"/>
          </w:pPr>
          <w:r>
            <w:t>[School Name, City, ST]</w:t>
          </w:r>
        </w:p>
      </w:docPartBody>
    </w:docPart>
    <w:docPart>
      <w:docPartPr>
        <w:name w:val="C84A14E5C5404FFB866DFF62B66C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F997-A5E2-41DF-8335-08D51599C893}"/>
      </w:docPartPr>
      <w:docPartBody>
        <w:p w:rsidR="00000000" w:rsidRDefault="0098252C">
          <w:pPr>
            <w:pStyle w:val="C84A14E5C5404FFB866DFF62B66C2BF8"/>
          </w:pPr>
          <w:r>
            <w:t>[Degree obtained]</w:t>
          </w:r>
        </w:p>
      </w:docPartBody>
    </w:docPart>
    <w:docPart>
      <w:docPartPr>
        <w:name w:val="F89C47DD1ACE46E0B6ED0C66CA4C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AF79-34D4-4586-BD06-B298F5A27FBA}"/>
      </w:docPartPr>
      <w:docPartBody>
        <w:p w:rsidR="00000000" w:rsidRDefault="0098252C">
          <w:pPr>
            <w:pStyle w:val="F89C47DD1ACE46E0B6ED0C66CA4C34B4"/>
          </w:pPr>
          <w:r>
            <w:t>[Year]</w:t>
          </w:r>
        </w:p>
      </w:docPartBody>
    </w:docPart>
    <w:docPart>
      <w:docPartPr>
        <w:name w:val="C75F0BEC57804F4C8EB2767C711F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1EED-C792-4545-A638-818F2457AC9D}"/>
      </w:docPartPr>
      <w:docPartBody>
        <w:p w:rsidR="00000000" w:rsidRDefault="0098252C">
          <w:pPr>
            <w:pStyle w:val="C75F0BEC57804F4C8EB2767C711F138D"/>
          </w:pPr>
          <w:r>
            <w:t>[Dissertation]</w:t>
          </w:r>
        </w:p>
      </w:docPartBody>
    </w:docPart>
    <w:docPart>
      <w:docPartPr>
        <w:name w:val="8A25F2E7CE3940E1B16557BAE0F8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43D9-73EF-4AB5-8242-90E2E66266E4}"/>
      </w:docPartPr>
      <w:docPartBody>
        <w:p w:rsidR="00000000" w:rsidRDefault="0098252C">
          <w:pPr>
            <w:pStyle w:val="8A25F2E7CE3940E1B16557BAE0F8F318"/>
          </w:pPr>
          <w:r>
            <w:t>[School Name, City, ST]</w:t>
          </w:r>
        </w:p>
      </w:docPartBody>
    </w:docPart>
    <w:docPart>
      <w:docPartPr>
        <w:name w:val="199960DBDB284E58BD29F2B129DE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3966-EE43-4F55-8B09-3755C4C4A266}"/>
      </w:docPartPr>
      <w:docPartBody>
        <w:p w:rsidR="00000000" w:rsidRDefault="0098252C">
          <w:pPr>
            <w:pStyle w:val="199960DBDB284E58BD29F2B129DEB8CB"/>
          </w:pPr>
          <w:r>
            <w:t>[Degree obtained]</w:t>
          </w:r>
        </w:p>
      </w:docPartBody>
    </w:docPart>
    <w:docPart>
      <w:docPartPr>
        <w:name w:val="8B1B836744264BEC9053325C393F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7BE6-44FF-4200-A357-5D4AA9E07061}"/>
      </w:docPartPr>
      <w:docPartBody>
        <w:p w:rsidR="00000000" w:rsidRDefault="0098252C">
          <w:pPr>
            <w:pStyle w:val="8B1B836744264BEC9053325C393F3D8B"/>
          </w:pPr>
          <w:r>
            <w:t>[Year]</w:t>
          </w:r>
        </w:p>
      </w:docPartBody>
    </w:docPart>
    <w:docPart>
      <w:docPartPr>
        <w:name w:val="51B3A5F03A604A8D8BFC5A51F41B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1AEB-890E-47C4-B9D0-46264B897084}"/>
      </w:docPartPr>
      <w:docPartBody>
        <w:p w:rsidR="00000000" w:rsidRDefault="0098252C">
          <w:pPr>
            <w:pStyle w:val="51B3A5F03A604A8D8BFC5A51F41B7D6A"/>
          </w:pPr>
          <w:r>
            <w:t>[Thesis]</w:t>
          </w:r>
        </w:p>
      </w:docPartBody>
    </w:docPart>
    <w:docPart>
      <w:docPartPr>
        <w:name w:val="436DC88D98F94B1A98A8E7F089C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915F-1EF7-4CD5-952A-CCD483000C6E}"/>
      </w:docPartPr>
      <w:docPartBody>
        <w:p w:rsidR="00000000" w:rsidRDefault="0098252C">
          <w:pPr>
            <w:pStyle w:val="436DC88D98F94B1A98A8E7F089CC0491"/>
          </w:pPr>
          <w:r>
            <w:t>[School Name, City, ST]</w:t>
          </w:r>
        </w:p>
      </w:docPartBody>
    </w:docPart>
    <w:docPart>
      <w:docPartPr>
        <w:name w:val="FF6B2885382F4888858E83FB3D6C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13D5-64AF-4CD0-B1DD-C454CC682935}"/>
      </w:docPartPr>
      <w:docPartBody>
        <w:p w:rsidR="00000000" w:rsidRDefault="0098252C">
          <w:pPr>
            <w:pStyle w:val="FF6B2885382F4888858E83FB3D6CF930"/>
          </w:pPr>
          <w:r>
            <w:t>[Award, Achievement or Minor Degree]</w:t>
          </w:r>
        </w:p>
      </w:docPartBody>
    </w:docPart>
    <w:docPart>
      <w:docPartPr>
        <w:name w:val="21482B4999C24ECDB5941302D087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FEAC-0E56-4849-BE38-89E348EC1A2A}"/>
      </w:docPartPr>
      <w:docPartBody>
        <w:p w:rsidR="00000000" w:rsidRDefault="0098252C">
          <w:pPr>
            <w:pStyle w:val="21482B4999C24ECDB5941302D08739AF"/>
          </w:pPr>
          <w:r>
            <w:t>[Year]</w:t>
          </w:r>
        </w:p>
      </w:docPartBody>
    </w:docPart>
    <w:docPart>
      <w:docPartPr>
        <w:name w:val="434B44C2886F47D58A19EC00EBED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F006-F024-4208-9AAA-FE4CF3D94DB0}"/>
      </w:docPartPr>
      <w:docPartBody>
        <w:p w:rsidR="00000000" w:rsidRDefault="0098252C">
          <w:pPr>
            <w:pStyle w:val="434B44C2886F47D58A19EC00EBED9CA7"/>
          </w:pPr>
          <w:r>
            <w:t>[Details of award, achievement or minor degree]</w:t>
          </w:r>
        </w:p>
      </w:docPartBody>
    </w:docPart>
    <w:docPart>
      <w:docPartPr>
        <w:name w:val="3BFDC244AEFC45BFAEEEC5FD0A66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3294-6D96-4CAB-8902-CC04F63318DB}"/>
      </w:docPartPr>
      <w:docPartBody>
        <w:p w:rsidR="00000000" w:rsidRDefault="0098252C">
          <w:pPr>
            <w:pStyle w:val="3BFDC244AEFC45BFAEEEC5FD0A6699FF"/>
          </w:pPr>
          <w:r>
            <w:t>[Award]</w:t>
          </w:r>
        </w:p>
      </w:docPartBody>
    </w:docPart>
    <w:docPart>
      <w:docPartPr>
        <w:name w:val="68F7BECD7C4B4A20BCFE4A1CC89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E3BC-336F-4845-966D-26DC7FFC5079}"/>
      </w:docPartPr>
      <w:docPartBody>
        <w:p w:rsidR="00000000" w:rsidRDefault="0098252C">
          <w:pPr>
            <w:pStyle w:val="68F7BECD7C4B4A20BCFE4A1CC89EA94B"/>
          </w:pPr>
          <w:r>
            <w:t>[Years]</w:t>
          </w:r>
        </w:p>
      </w:docPartBody>
    </w:docPart>
    <w:docPart>
      <w:docPartPr>
        <w:name w:val="C991A9B5B1954426955C841D4ACD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433-B0AE-44DA-A3C6-9CA78CE12555}"/>
      </w:docPartPr>
      <w:docPartBody>
        <w:p w:rsidR="00000000" w:rsidRDefault="0098252C">
          <w:pPr>
            <w:pStyle w:val="C991A9B5B1954426955C841D4ACDC8E9"/>
          </w:pPr>
          <w:r>
            <w:t>[Award]</w:t>
          </w:r>
        </w:p>
      </w:docPartBody>
    </w:docPart>
    <w:docPart>
      <w:docPartPr>
        <w:name w:val="DED6F49772574F0D8FB8CFCBC083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7DA4-92EA-4E23-97B5-17F94DC73E52}"/>
      </w:docPartPr>
      <w:docPartBody>
        <w:p w:rsidR="00000000" w:rsidRDefault="0098252C">
          <w:pPr>
            <w:pStyle w:val="DED6F49772574F0D8FB8CFCBC0833D8B"/>
          </w:pPr>
          <w:r>
            <w:t>[Years]</w:t>
          </w:r>
        </w:p>
      </w:docPartBody>
    </w:docPart>
    <w:docPart>
      <w:docPartPr>
        <w:name w:val="96182F30153849A2AFDC4B192214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C5AC-3114-4246-87CE-D42FDBD88084}"/>
      </w:docPartPr>
      <w:docPartBody>
        <w:p w:rsidR="00000000" w:rsidRDefault="0098252C">
          <w:pPr>
            <w:pStyle w:val="96182F30153849A2AFDC4B192214E478"/>
          </w:pPr>
          <w:r>
            <w:t>[Award]</w:t>
          </w:r>
        </w:p>
      </w:docPartBody>
    </w:docPart>
    <w:docPart>
      <w:docPartPr>
        <w:name w:val="CC18BEF9860B48818720369B7896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6C88-14A3-4607-967A-5BAC9B3892AD}"/>
      </w:docPartPr>
      <w:docPartBody>
        <w:p w:rsidR="00000000" w:rsidRDefault="0098252C">
          <w:pPr>
            <w:pStyle w:val="CC18BEF9860B48818720369B7896F8A2"/>
          </w:pPr>
          <w:r>
            <w:t>[Years]</w:t>
          </w:r>
        </w:p>
      </w:docPartBody>
    </w:docPart>
    <w:docPart>
      <w:docPartPr>
        <w:name w:val="CD646B76C1BD4065A43C1FCB4849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BFD9-266A-4C4A-90F3-5A528C8EF803}"/>
      </w:docPartPr>
      <w:docPartBody>
        <w:p w:rsidR="00000000" w:rsidRDefault="0098252C">
          <w:pPr>
            <w:pStyle w:val="CD646B76C1BD4065A43C1FCB48490246"/>
          </w:pPr>
          <w:r>
            <w:t>[School Name, City, ST]</w:t>
          </w:r>
        </w:p>
      </w:docPartBody>
    </w:docPart>
    <w:docPart>
      <w:docPartPr>
        <w:name w:val="8E77DF2C9642401F9169EFF0C9D2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97F3-C47B-42E9-9897-521E024FD602}"/>
      </w:docPartPr>
      <w:docPartBody>
        <w:p w:rsidR="00000000" w:rsidRDefault="0098252C">
          <w:pPr>
            <w:pStyle w:val="8E77DF2C9642401F9169EFF0C9D24FD6"/>
          </w:pPr>
          <w:r w:rsidRPr="00824F9E">
            <w:rPr>
              <w:rStyle w:val="TitleChar"/>
              <w:rFonts w:eastAsiaTheme="minorEastAsia"/>
            </w:rPr>
            <w:t>[Job Title]</w:t>
          </w:r>
        </w:p>
      </w:docPartBody>
    </w:docPart>
    <w:docPart>
      <w:docPartPr>
        <w:name w:val="61216BBA7CED4BDAA96449F7DB23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D002-B14E-4AF0-ADBE-713D22ECEFF0}"/>
      </w:docPartPr>
      <w:docPartBody>
        <w:p w:rsidR="00000000" w:rsidRDefault="0098252C">
          <w:pPr>
            <w:pStyle w:val="61216BBA7CED4BDAA96449F7DB2357ED"/>
          </w:pPr>
          <w:r>
            <w:t>[Subject]</w:t>
          </w:r>
        </w:p>
      </w:docPartBody>
    </w:docPart>
    <w:docPart>
      <w:docPartPr>
        <w:name w:val="69E494D3D5EC4028BCE2A7590788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AEBD-AA00-4E2A-808C-AFBF9A19DB5B}"/>
      </w:docPartPr>
      <w:docPartBody>
        <w:p w:rsidR="00000000" w:rsidRDefault="0098252C">
          <w:pPr>
            <w:pStyle w:val="69E494D3D5EC4028BCE2A7590788D697"/>
          </w:pPr>
          <w:r>
            <w:t>[Years]</w:t>
          </w:r>
        </w:p>
      </w:docPartBody>
    </w:docPart>
    <w:docPart>
      <w:docPartPr>
        <w:name w:val="6DB5108EFE80478D824A2D5C83C9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FB11-B5AC-408B-A8B5-9F1D5D134E7D}"/>
      </w:docPartPr>
      <w:docPartBody>
        <w:p w:rsidR="00000000" w:rsidRDefault="0098252C">
          <w:pPr>
            <w:pStyle w:val="6DB5108EFE80478D824A2D5C83C92BDB"/>
          </w:pPr>
          <w:r>
            <w:t xml:space="preserve">[Job </w:t>
          </w:r>
          <w:r>
            <w:t>responsibilities]</w:t>
          </w:r>
        </w:p>
      </w:docPartBody>
    </w:docPart>
    <w:docPart>
      <w:docPartPr>
        <w:name w:val="68A317CB12994FEC84D6D7F8E13C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4C27-5556-487F-81EE-E082E0B31FE3}"/>
      </w:docPartPr>
      <w:docPartBody>
        <w:p w:rsidR="00000000" w:rsidRDefault="0098252C">
          <w:pPr>
            <w:pStyle w:val="68A317CB12994FEC84D6D7F8E13C50CE"/>
          </w:pPr>
          <w:r w:rsidRPr="00824F9E">
            <w:rPr>
              <w:rStyle w:val="TitleChar"/>
              <w:rFonts w:eastAsiaTheme="minorEastAsia"/>
            </w:rPr>
            <w:t>[Job Title]</w:t>
          </w:r>
        </w:p>
      </w:docPartBody>
    </w:docPart>
    <w:docPart>
      <w:docPartPr>
        <w:name w:val="7AA004553F7D4B39BF8581D7F87E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6034-CAC1-4FA9-AED2-092F533E8BFE}"/>
      </w:docPartPr>
      <w:docPartBody>
        <w:p w:rsidR="00000000" w:rsidRDefault="0098252C">
          <w:pPr>
            <w:pStyle w:val="7AA004553F7D4B39BF8581D7F87E5C80"/>
          </w:pPr>
          <w:r>
            <w:t>[Subject]</w:t>
          </w:r>
        </w:p>
      </w:docPartBody>
    </w:docPart>
    <w:docPart>
      <w:docPartPr>
        <w:name w:val="A532A9E3B2844472AEDF19BBE3B9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D486-71DD-4D59-ACCC-BFA679B9A7D0}"/>
      </w:docPartPr>
      <w:docPartBody>
        <w:p w:rsidR="00000000" w:rsidRDefault="0098252C">
          <w:pPr>
            <w:pStyle w:val="A532A9E3B2844472AEDF19BBE3B95051"/>
          </w:pPr>
          <w:r>
            <w:t>[Years]</w:t>
          </w:r>
        </w:p>
      </w:docPartBody>
    </w:docPart>
    <w:docPart>
      <w:docPartPr>
        <w:name w:val="06FC359652A846A380931B3851F0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4F02-EC22-448C-9C24-A876578B7B91}"/>
      </w:docPartPr>
      <w:docPartBody>
        <w:p w:rsidR="00000000" w:rsidRDefault="0098252C">
          <w:pPr>
            <w:pStyle w:val="06FC359652A846A380931B3851F03718"/>
          </w:pPr>
          <w:r>
            <w:t>[Job responsibilities]</w:t>
          </w:r>
        </w:p>
      </w:docPartBody>
    </w:docPart>
    <w:docPart>
      <w:docPartPr>
        <w:name w:val="5392C6890DE04C9FA84A7F3E36EE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8AC0-3524-46E4-ACB6-48CB1C664D0A}"/>
      </w:docPartPr>
      <w:docPartBody>
        <w:p w:rsidR="00000000" w:rsidRDefault="0098252C">
          <w:pPr>
            <w:pStyle w:val="5392C6890DE04C9FA84A7F3E36EE3DB8"/>
          </w:pPr>
          <w:r w:rsidRPr="00824F9E">
            <w:rPr>
              <w:rStyle w:val="TitleChar"/>
              <w:rFonts w:eastAsiaTheme="minorEastAsia"/>
            </w:rPr>
            <w:t>[Job Title]</w:t>
          </w:r>
        </w:p>
      </w:docPartBody>
    </w:docPart>
    <w:docPart>
      <w:docPartPr>
        <w:name w:val="BE233A2E3BC644ADAF8BBE76B10D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B050-52C1-4470-951A-C755DB86570D}"/>
      </w:docPartPr>
      <w:docPartBody>
        <w:p w:rsidR="00000000" w:rsidRDefault="0098252C">
          <w:pPr>
            <w:pStyle w:val="BE233A2E3BC644ADAF8BBE76B10D4367"/>
          </w:pPr>
          <w:r>
            <w:t>[Subject]</w:t>
          </w:r>
        </w:p>
      </w:docPartBody>
    </w:docPart>
    <w:docPart>
      <w:docPartPr>
        <w:name w:val="FEE87EA81BD440BEBB766881DFC7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DE6A-DECD-4D11-9902-05FB321B4675}"/>
      </w:docPartPr>
      <w:docPartBody>
        <w:p w:rsidR="00000000" w:rsidRDefault="0098252C">
          <w:pPr>
            <w:pStyle w:val="FEE87EA81BD440BEBB766881DFC75684"/>
          </w:pPr>
          <w:r>
            <w:t>[Years]</w:t>
          </w:r>
        </w:p>
      </w:docPartBody>
    </w:docPart>
    <w:docPart>
      <w:docPartPr>
        <w:name w:val="AFE9E1EAD7DD4A7EB9B1E1784B24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8469-A6B9-4083-92CD-6469BEC4D1D4}"/>
      </w:docPartPr>
      <w:docPartBody>
        <w:p w:rsidR="00000000" w:rsidRDefault="0098252C">
          <w:pPr>
            <w:pStyle w:val="AFE9E1EAD7DD4A7EB9B1E1784B242746"/>
          </w:pPr>
          <w:r>
            <w:t>[Job responsibilities]</w:t>
          </w:r>
        </w:p>
      </w:docPartBody>
    </w:docPart>
    <w:docPart>
      <w:docPartPr>
        <w:name w:val="23C4C811F9E84EB3BED0D960D4CA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9AB2-2CB3-462C-9F45-4E3C1B53722B}"/>
      </w:docPartPr>
      <w:docPartBody>
        <w:p w:rsidR="00000000" w:rsidRDefault="0098252C">
          <w:pPr>
            <w:pStyle w:val="23C4C811F9E84EB3BED0D960D4CA5A28"/>
          </w:pPr>
          <w:r>
            <w:t>[Company Name, City, ST]</w:t>
          </w:r>
        </w:p>
      </w:docPartBody>
    </w:docPart>
    <w:docPart>
      <w:docPartPr>
        <w:name w:val="A1AD079D4CA046E79B594917D492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9ABD-F9E1-4B08-8BA7-03D6D86CB1DC}"/>
      </w:docPartPr>
      <w:docPartBody>
        <w:p w:rsidR="00000000" w:rsidRDefault="0098252C">
          <w:pPr>
            <w:pStyle w:val="A1AD079D4CA046E79B594917D492048A"/>
          </w:pPr>
          <w:r>
            <w:t>[Job Title]</w:t>
          </w:r>
        </w:p>
      </w:docPartBody>
    </w:docPart>
    <w:docPart>
      <w:docPartPr>
        <w:name w:val="93998E1C6CD541829D1FAFA80861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4F52-BF69-490A-BDB4-6866B1E8E550}"/>
      </w:docPartPr>
      <w:docPartBody>
        <w:p w:rsidR="00000000" w:rsidRDefault="0098252C">
          <w:pPr>
            <w:pStyle w:val="93998E1C6CD541829D1FAFA80861402E"/>
          </w:pPr>
          <w:r>
            <w:t>[Job responsibilities]</w:t>
          </w:r>
        </w:p>
      </w:docPartBody>
    </w:docPart>
    <w:docPart>
      <w:docPartPr>
        <w:name w:val="7E458933B8FB4CD0A7098ACA8E88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B610-BB61-4A6F-9B1B-6705886B0AD8}"/>
      </w:docPartPr>
      <w:docPartBody>
        <w:p w:rsidR="00000000" w:rsidRDefault="0098252C">
          <w:pPr>
            <w:pStyle w:val="7E458933B8FB4CD0A7098ACA8E8838AB"/>
          </w:pPr>
          <w:r>
            <w:t>[Years]</w:t>
          </w:r>
        </w:p>
      </w:docPartBody>
    </w:docPart>
    <w:docPart>
      <w:docPartPr>
        <w:name w:val="020FE22707664B73983259635B9F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F608-3F1D-4735-9E93-A068CD378D22}"/>
      </w:docPartPr>
      <w:docPartBody>
        <w:p w:rsidR="00000000" w:rsidRDefault="0098252C">
          <w:pPr>
            <w:pStyle w:val="020FE22707664B73983259635B9F737C"/>
          </w:pPr>
          <w:r>
            <w:t>[Company Name, City, ST]</w:t>
          </w:r>
        </w:p>
      </w:docPartBody>
    </w:docPart>
    <w:docPart>
      <w:docPartPr>
        <w:name w:val="A49CCED20CF54329A7E542A40E55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E741-6E25-4197-B253-40EDFCCFA3DB}"/>
      </w:docPartPr>
      <w:docPartBody>
        <w:p w:rsidR="00000000" w:rsidRDefault="0098252C">
          <w:pPr>
            <w:pStyle w:val="A49CCED20CF54329A7E542A40E555BE1"/>
          </w:pPr>
          <w:r>
            <w:t>[Job Title]</w:t>
          </w:r>
        </w:p>
      </w:docPartBody>
    </w:docPart>
    <w:docPart>
      <w:docPartPr>
        <w:name w:val="90F367AE50E647869861CA131F95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6303-F95B-4980-9EF9-EB49347E58FA}"/>
      </w:docPartPr>
      <w:docPartBody>
        <w:p w:rsidR="00000000" w:rsidRDefault="0098252C">
          <w:pPr>
            <w:pStyle w:val="90F367AE50E647869861CA131F9505AF"/>
          </w:pPr>
          <w:r>
            <w:t>[Job responsibilities]</w:t>
          </w:r>
        </w:p>
      </w:docPartBody>
    </w:docPart>
    <w:docPart>
      <w:docPartPr>
        <w:name w:val="CD9AED6ECD0E4AD68CE4B93CA35A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DAD7-B7CE-47A1-8742-A9EEC0DD3DB7}"/>
      </w:docPartPr>
      <w:docPartBody>
        <w:p w:rsidR="00000000" w:rsidRDefault="0098252C">
          <w:pPr>
            <w:pStyle w:val="CD9AED6ECD0E4AD68CE4B93CA35AE801"/>
          </w:pPr>
          <w:r>
            <w:t>[Years]</w:t>
          </w:r>
        </w:p>
      </w:docPartBody>
    </w:docPart>
    <w:docPart>
      <w:docPartPr>
        <w:name w:val="3760368D2B674CBDA60F40C7F611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D3A5-CF2A-4420-B4CD-41D86A7715F1}"/>
      </w:docPartPr>
      <w:docPartBody>
        <w:p w:rsidR="00000000" w:rsidRDefault="0098252C">
          <w:pPr>
            <w:pStyle w:val="3760368D2B674CBDA60F40C7F6110292"/>
          </w:pPr>
          <w:r>
            <w:t>[Company</w:t>
          </w:r>
          <w:r>
            <w:t xml:space="preserve"> Name, City, ST]</w:t>
          </w:r>
        </w:p>
      </w:docPartBody>
    </w:docPart>
    <w:docPart>
      <w:docPartPr>
        <w:name w:val="A8F24C8924CB475794C0AF1E9E39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1EE5-5366-472E-9AF2-D32312A74702}"/>
      </w:docPartPr>
      <w:docPartBody>
        <w:p w:rsidR="00000000" w:rsidRDefault="0098252C">
          <w:pPr>
            <w:pStyle w:val="A8F24C8924CB475794C0AF1E9E3921B9"/>
          </w:pPr>
          <w:r>
            <w:t>[Job Title]</w:t>
          </w:r>
        </w:p>
      </w:docPartBody>
    </w:docPart>
    <w:docPart>
      <w:docPartPr>
        <w:name w:val="1BB1B8C717AB497A97A1B2110B03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6DED-05D9-4743-BCDB-6270B925D7C4}"/>
      </w:docPartPr>
      <w:docPartBody>
        <w:p w:rsidR="00000000" w:rsidRDefault="0098252C">
          <w:pPr>
            <w:pStyle w:val="1BB1B8C717AB497A97A1B2110B032386"/>
          </w:pPr>
          <w:r>
            <w:t>[Job responsibilities]</w:t>
          </w:r>
        </w:p>
      </w:docPartBody>
    </w:docPart>
    <w:docPart>
      <w:docPartPr>
        <w:name w:val="CFBE7B3F1ACF4D2FBF2F9F6AA749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CB57-364B-4B32-8AD9-6B6C2D7C0CD6}"/>
      </w:docPartPr>
      <w:docPartBody>
        <w:p w:rsidR="00000000" w:rsidRDefault="0098252C">
          <w:pPr>
            <w:pStyle w:val="CFBE7B3F1ACF4D2FBF2F9F6AA74948BC"/>
          </w:pPr>
          <w:r>
            <w:t>[Years]</w:t>
          </w:r>
        </w:p>
      </w:docPartBody>
    </w:docPart>
    <w:docPart>
      <w:docPartPr>
        <w:name w:val="0902A0C4D48C4E4C84014C4A29DD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5CAE-E585-4CD8-9650-ED91646DDAC9}"/>
      </w:docPartPr>
      <w:docPartBody>
        <w:p w:rsidR="00000000" w:rsidRDefault="0098252C">
          <w:pPr>
            <w:pStyle w:val="0902A0C4D48C4E4C84014C4A29DDC79F"/>
          </w:pPr>
          <w:r>
            <w:t>[Company Name, City, ST]</w:t>
          </w:r>
        </w:p>
      </w:docPartBody>
    </w:docPart>
    <w:docPart>
      <w:docPartPr>
        <w:name w:val="0B5FBAB434504EB8BBE9A58F0BC3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CA48-B469-47D8-A43E-D6EC8ED7A7FA}"/>
      </w:docPartPr>
      <w:docPartBody>
        <w:p w:rsidR="00000000" w:rsidRDefault="0098252C">
          <w:pPr>
            <w:pStyle w:val="0B5FBAB434504EB8BBE9A58F0BC3171F"/>
          </w:pPr>
          <w:r>
            <w:t>[Job Title]</w:t>
          </w:r>
        </w:p>
      </w:docPartBody>
    </w:docPart>
    <w:docPart>
      <w:docPartPr>
        <w:name w:val="8B3DA2A9077F473CA8FE9F265FCD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75A6-00F0-4A72-BFB1-5C5488CE47D5}"/>
      </w:docPartPr>
      <w:docPartBody>
        <w:p w:rsidR="00000000" w:rsidRDefault="0098252C">
          <w:pPr>
            <w:pStyle w:val="8B3DA2A9077F473CA8FE9F265FCDD377"/>
          </w:pPr>
          <w:r>
            <w:t>[Job responsibilities]</w:t>
          </w:r>
        </w:p>
      </w:docPartBody>
    </w:docPart>
    <w:docPart>
      <w:docPartPr>
        <w:name w:val="C47BF9713784453487EC76269E44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4045-972F-4E5D-AF06-BC42E2CF3E0B}"/>
      </w:docPartPr>
      <w:docPartBody>
        <w:p w:rsidR="00000000" w:rsidRDefault="0098252C">
          <w:pPr>
            <w:pStyle w:val="C47BF9713784453487EC76269E445B3F"/>
          </w:pPr>
          <w:r>
            <w:t>[Years]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2C"/>
    <w:rsid w:val="009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3D12CACA945118BC6D1A9DBC5BD81">
    <w:name w:val="20A3D12CACA945118BC6D1A9DBC5BD81"/>
  </w:style>
  <w:style w:type="paragraph" w:customStyle="1" w:styleId="67A9B7539BD24D8CA232D7E0C5A9831E">
    <w:name w:val="67A9B7539BD24D8CA232D7E0C5A9831E"/>
  </w:style>
  <w:style w:type="paragraph" w:customStyle="1" w:styleId="C3B5242D9DB444139476B36C9097A8AF">
    <w:name w:val="C3B5242D9DB444139476B36C9097A8AF"/>
  </w:style>
  <w:style w:type="paragraph" w:customStyle="1" w:styleId="9C80A44F5051491287922546F253AEE5">
    <w:name w:val="9C80A44F5051491287922546F253AEE5"/>
  </w:style>
  <w:style w:type="paragraph" w:customStyle="1" w:styleId="471EAD06AC064CFAAA35553E80AE3B89">
    <w:name w:val="471EAD06AC064CFAAA35553E80AE3B89"/>
  </w:style>
  <w:style w:type="paragraph" w:customStyle="1" w:styleId="C84A14E5C5404FFB866DFF62B66C2BF8">
    <w:name w:val="C84A14E5C5404FFB866DFF62B66C2BF8"/>
  </w:style>
  <w:style w:type="paragraph" w:customStyle="1" w:styleId="F89C47DD1ACE46E0B6ED0C66CA4C34B4">
    <w:name w:val="F89C47DD1ACE46E0B6ED0C66CA4C34B4"/>
  </w:style>
  <w:style w:type="paragraph" w:customStyle="1" w:styleId="C75F0BEC57804F4C8EB2767C711F138D">
    <w:name w:val="C75F0BEC57804F4C8EB2767C711F138D"/>
  </w:style>
  <w:style w:type="paragraph" w:customStyle="1" w:styleId="8A25F2E7CE3940E1B16557BAE0F8F318">
    <w:name w:val="8A25F2E7CE3940E1B16557BAE0F8F318"/>
  </w:style>
  <w:style w:type="paragraph" w:customStyle="1" w:styleId="199960DBDB284E58BD29F2B129DEB8CB">
    <w:name w:val="199960DBDB284E58BD29F2B129DEB8CB"/>
  </w:style>
  <w:style w:type="paragraph" w:customStyle="1" w:styleId="8B1B836744264BEC9053325C393F3D8B">
    <w:name w:val="8B1B836744264BEC9053325C393F3D8B"/>
  </w:style>
  <w:style w:type="paragraph" w:customStyle="1" w:styleId="51B3A5F03A604A8D8BFC5A51F41B7D6A">
    <w:name w:val="51B3A5F03A604A8D8BFC5A51F41B7D6A"/>
  </w:style>
  <w:style w:type="paragraph" w:customStyle="1" w:styleId="436DC88D98F94B1A98A8E7F089CC0491">
    <w:name w:val="436DC88D98F94B1A98A8E7F089CC0491"/>
  </w:style>
  <w:style w:type="paragraph" w:customStyle="1" w:styleId="FF6B2885382F4888858E83FB3D6CF930">
    <w:name w:val="FF6B2885382F4888858E83FB3D6CF930"/>
  </w:style>
  <w:style w:type="paragraph" w:customStyle="1" w:styleId="21482B4999C24ECDB5941302D08739AF">
    <w:name w:val="21482B4999C24ECDB5941302D08739AF"/>
  </w:style>
  <w:style w:type="paragraph" w:customStyle="1" w:styleId="434B44C2886F47D58A19EC00EBED9CA7">
    <w:name w:val="434B44C2886F47D58A19EC00EBED9CA7"/>
  </w:style>
  <w:style w:type="paragraph" w:customStyle="1" w:styleId="3BFDC244AEFC45BFAEEEC5FD0A6699FF">
    <w:name w:val="3BFDC244AEFC45BFAEEEC5FD0A6699FF"/>
  </w:style>
  <w:style w:type="paragraph" w:customStyle="1" w:styleId="68F7BECD7C4B4A20BCFE4A1CC89EA94B">
    <w:name w:val="68F7BECD7C4B4A20BCFE4A1CC89EA94B"/>
  </w:style>
  <w:style w:type="paragraph" w:customStyle="1" w:styleId="C991A9B5B1954426955C841D4ACDC8E9">
    <w:name w:val="C991A9B5B1954426955C841D4ACDC8E9"/>
  </w:style>
  <w:style w:type="paragraph" w:customStyle="1" w:styleId="DED6F49772574F0D8FB8CFCBC0833D8B">
    <w:name w:val="DED6F49772574F0D8FB8CFCBC0833D8B"/>
  </w:style>
  <w:style w:type="paragraph" w:customStyle="1" w:styleId="96182F30153849A2AFDC4B192214E478">
    <w:name w:val="96182F30153849A2AFDC4B192214E478"/>
  </w:style>
  <w:style w:type="paragraph" w:customStyle="1" w:styleId="CC18BEF9860B48818720369B7896F8A2">
    <w:name w:val="CC18BEF9860B48818720369B7896F8A2"/>
  </w:style>
  <w:style w:type="paragraph" w:customStyle="1" w:styleId="CD646B76C1BD4065A43C1FCB48490246">
    <w:name w:val="CD646B76C1BD4065A43C1FCB48490246"/>
  </w:style>
  <w:style w:type="paragraph" w:styleId="Title">
    <w:name w:val="Title"/>
    <w:basedOn w:val="Normal"/>
    <w:link w:val="TitleChar"/>
    <w:qFormat/>
    <w:pPr>
      <w:spacing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spacing w:val="10"/>
      <w:sz w:val="16"/>
      <w:szCs w:val="16"/>
    </w:rPr>
  </w:style>
  <w:style w:type="paragraph" w:customStyle="1" w:styleId="8E77DF2C9642401F9169EFF0C9D24FD6">
    <w:name w:val="8E77DF2C9642401F9169EFF0C9D24FD6"/>
  </w:style>
  <w:style w:type="paragraph" w:customStyle="1" w:styleId="61216BBA7CED4BDAA96449F7DB2357ED">
    <w:name w:val="61216BBA7CED4BDAA96449F7DB2357ED"/>
  </w:style>
  <w:style w:type="paragraph" w:customStyle="1" w:styleId="69E494D3D5EC4028BCE2A7590788D697">
    <w:name w:val="69E494D3D5EC4028BCE2A7590788D697"/>
  </w:style>
  <w:style w:type="paragraph" w:customStyle="1" w:styleId="6DB5108EFE80478D824A2D5C83C92BDB">
    <w:name w:val="6DB5108EFE80478D824A2D5C83C92BDB"/>
  </w:style>
  <w:style w:type="paragraph" w:customStyle="1" w:styleId="68A317CB12994FEC84D6D7F8E13C50CE">
    <w:name w:val="68A317CB12994FEC84D6D7F8E13C50CE"/>
  </w:style>
  <w:style w:type="paragraph" w:customStyle="1" w:styleId="7AA004553F7D4B39BF8581D7F87E5C80">
    <w:name w:val="7AA004553F7D4B39BF8581D7F87E5C80"/>
  </w:style>
  <w:style w:type="paragraph" w:customStyle="1" w:styleId="A532A9E3B2844472AEDF19BBE3B95051">
    <w:name w:val="A532A9E3B2844472AEDF19BBE3B95051"/>
  </w:style>
  <w:style w:type="paragraph" w:customStyle="1" w:styleId="06FC359652A846A380931B3851F03718">
    <w:name w:val="06FC359652A846A380931B3851F03718"/>
  </w:style>
  <w:style w:type="paragraph" w:customStyle="1" w:styleId="5392C6890DE04C9FA84A7F3E36EE3DB8">
    <w:name w:val="5392C6890DE04C9FA84A7F3E36EE3DB8"/>
  </w:style>
  <w:style w:type="paragraph" w:customStyle="1" w:styleId="BE233A2E3BC644ADAF8BBE76B10D4367">
    <w:name w:val="BE233A2E3BC644ADAF8BBE76B10D4367"/>
  </w:style>
  <w:style w:type="paragraph" w:customStyle="1" w:styleId="FEE87EA81BD440BEBB766881DFC75684">
    <w:name w:val="FEE87EA81BD440BEBB766881DFC75684"/>
  </w:style>
  <w:style w:type="paragraph" w:customStyle="1" w:styleId="AFE9E1EAD7DD4A7EB9B1E1784B242746">
    <w:name w:val="AFE9E1EAD7DD4A7EB9B1E1784B242746"/>
  </w:style>
  <w:style w:type="paragraph" w:customStyle="1" w:styleId="23C4C811F9E84EB3BED0D960D4CA5A28">
    <w:name w:val="23C4C811F9E84EB3BED0D960D4CA5A28"/>
  </w:style>
  <w:style w:type="paragraph" w:customStyle="1" w:styleId="A1AD079D4CA046E79B594917D492048A">
    <w:name w:val="A1AD079D4CA046E79B594917D492048A"/>
  </w:style>
  <w:style w:type="paragraph" w:customStyle="1" w:styleId="93998E1C6CD541829D1FAFA80861402E">
    <w:name w:val="93998E1C6CD541829D1FAFA80861402E"/>
  </w:style>
  <w:style w:type="paragraph" w:customStyle="1" w:styleId="7E458933B8FB4CD0A7098ACA8E8838AB">
    <w:name w:val="7E458933B8FB4CD0A7098ACA8E8838AB"/>
  </w:style>
  <w:style w:type="paragraph" w:customStyle="1" w:styleId="020FE22707664B73983259635B9F737C">
    <w:name w:val="020FE22707664B73983259635B9F737C"/>
  </w:style>
  <w:style w:type="paragraph" w:customStyle="1" w:styleId="A49CCED20CF54329A7E542A40E555BE1">
    <w:name w:val="A49CCED20CF54329A7E542A40E555BE1"/>
  </w:style>
  <w:style w:type="paragraph" w:customStyle="1" w:styleId="90F367AE50E647869861CA131F9505AF">
    <w:name w:val="90F367AE50E647869861CA131F9505AF"/>
  </w:style>
  <w:style w:type="paragraph" w:customStyle="1" w:styleId="CD9AED6ECD0E4AD68CE4B93CA35AE801">
    <w:name w:val="CD9AED6ECD0E4AD68CE4B93CA35AE801"/>
  </w:style>
  <w:style w:type="paragraph" w:customStyle="1" w:styleId="3760368D2B674CBDA60F40C7F6110292">
    <w:name w:val="3760368D2B674CBDA60F40C7F6110292"/>
  </w:style>
  <w:style w:type="paragraph" w:customStyle="1" w:styleId="A8F24C8924CB475794C0AF1E9E3921B9">
    <w:name w:val="A8F24C8924CB475794C0AF1E9E3921B9"/>
  </w:style>
  <w:style w:type="paragraph" w:customStyle="1" w:styleId="1BB1B8C717AB497A97A1B2110B032386">
    <w:name w:val="1BB1B8C717AB497A97A1B2110B032386"/>
  </w:style>
  <w:style w:type="paragraph" w:customStyle="1" w:styleId="CFBE7B3F1ACF4D2FBF2F9F6AA74948BC">
    <w:name w:val="CFBE7B3F1ACF4D2FBF2F9F6AA74948BC"/>
  </w:style>
  <w:style w:type="paragraph" w:customStyle="1" w:styleId="0902A0C4D48C4E4C84014C4A29DDC79F">
    <w:name w:val="0902A0C4D48C4E4C84014C4A29DDC79F"/>
  </w:style>
  <w:style w:type="paragraph" w:customStyle="1" w:styleId="0B5FBAB434504EB8BBE9A58F0BC3171F">
    <w:name w:val="0B5FBAB434504EB8BBE9A58F0BC3171F"/>
  </w:style>
  <w:style w:type="paragraph" w:customStyle="1" w:styleId="8B3DA2A9077F473CA8FE9F265FCDD377">
    <w:name w:val="8B3DA2A9077F473CA8FE9F265FCDD377"/>
  </w:style>
  <w:style w:type="paragraph" w:customStyle="1" w:styleId="C47BF9713784453487EC76269E445B3F">
    <w:name w:val="C47BF9713784453487EC76269E445B3F"/>
  </w:style>
  <w:style w:type="paragraph" w:customStyle="1" w:styleId="6F31C47D63F64B2F858148556D919893">
    <w:name w:val="6F31C47D63F64B2F858148556D919893"/>
  </w:style>
  <w:style w:type="paragraph" w:customStyle="1" w:styleId="1549F1CB9F2E4900969911DAE949DB1A">
    <w:name w:val="1549F1CB9F2E4900969911DAE949DB1A"/>
  </w:style>
  <w:style w:type="paragraph" w:customStyle="1" w:styleId="D3B6FE0F2A764AAB92CDF24471586A9F">
    <w:name w:val="D3B6FE0F2A764AAB92CDF24471586A9F"/>
  </w:style>
  <w:style w:type="paragraph" w:customStyle="1" w:styleId="8095ED0AD928492CA7996296733245A5">
    <w:name w:val="8095ED0AD928492CA7996296733245A5"/>
  </w:style>
  <w:style w:type="paragraph" w:customStyle="1" w:styleId="5971BC32A0724F0297D89C3E4BD56E04">
    <w:name w:val="5971BC32A0724F0297D89C3E4BD56E04"/>
  </w:style>
  <w:style w:type="paragraph" w:customStyle="1" w:styleId="4802922208584D639D056B35B52AC765">
    <w:name w:val="4802922208584D639D056B35B52AC765"/>
  </w:style>
  <w:style w:type="paragraph" w:customStyle="1" w:styleId="FA83BD2C2C6D498EBBE2E19E73FB3ACC">
    <w:name w:val="FA83BD2C2C6D498EBBE2E19E73FB3ACC"/>
  </w:style>
  <w:style w:type="paragraph" w:customStyle="1" w:styleId="8CBF4C94BC9B4B5BA084F172EBA990C2">
    <w:name w:val="8CBF4C94BC9B4B5BA084F172EBA990C2"/>
  </w:style>
  <w:style w:type="paragraph" w:customStyle="1" w:styleId="E0FC4DD86E7C4E798505031DE8698DC1">
    <w:name w:val="E0FC4DD86E7C4E798505031DE8698DC1"/>
  </w:style>
  <w:style w:type="paragraph" w:customStyle="1" w:styleId="BB0E13C523284E569059F6F79BF2FB9C">
    <w:name w:val="BB0E13C523284E569059F6F79BF2FB9C"/>
  </w:style>
  <w:style w:type="paragraph" w:customStyle="1" w:styleId="8AD14711CAF04B60985FFB0FF32EA50E">
    <w:name w:val="8AD14711CAF04B60985FFB0FF32EA50E"/>
  </w:style>
  <w:style w:type="paragraph" w:customStyle="1" w:styleId="A403E0675D0649B5BD2ABB580A685CF0">
    <w:name w:val="A403E0675D0649B5BD2ABB580A685CF0"/>
  </w:style>
  <w:style w:type="paragraph" w:customStyle="1" w:styleId="FE4CEDF3FD6245ABBC6576AC11A03BBD">
    <w:name w:val="FE4CEDF3FD6245ABBC6576AC11A03BBD"/>
  </w:style>
  <w:style w:type="paragraph" w:customStyle="1" w:styleId="6E351F38DB1E4C76979AC2C9663069A0">
    <w:name w:val="6E351F38DB1E4C76979AC2C9663069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3D12CACA945118BC6D1A9DBC5BD81">
    <w:name w:val="20A3D12CACA945118BC6D1A9DBC5BD81"/>
  </w:style>
  <w:style w:type="paragraph" w:customStyle="1" w:styleId="67A9B7539BD24D8CA232D7E0C5A9831E">
    <w:name w:val="67A9B7539BD24D8CA232D7E0C5A9831E"/>
  </w:style>
  <w:style w:type="paragraph" w:customStyle="1" w:styleId="C3B5242D9DB444139476B36C9097A8AF">
    <w:name w:val="C3B5242D9DB444139476B36C9097A8AF"/>
  </w:style>
  <w:style w:type="paragraph" w:customStyle="1" w:styleId="9C80A44F5051491287922546F253AEE5">
    <w:name w:val="9C80A44F5051491287922546F253AEE5"/>
  </w:style>
  <w:style w:type="paragraph" w:customStyle="1" w:styleId="471EAD06AC064CFAAA35553E80AE3B89">
    <w:name w:val="471EAD06AC064CFAAA35553E80AE3B89"/>
  </w:style>
  <w:style w:type="paragraph" w:customStyle="1" w:styleId="C84A14E5C5404FFB866DFF62B66C2BF8">
    <w:name w:val="C84A14E5C5404FFB866DFF62B66C2BF8"/>
  </w:style>
  <w:style w:type="paragraph" w:customStyle="1" w:styleId="F89C47DD1ACE46E0B6ED0C66CA4C34B4">
    <w:name w:val="F89C47DD1ACE46E0B6ED0C66CA4C34B4"/>
  </w:style>
  <w:style w:type="paragraph" w:customStyle="1" w:styleId="C75F0BEC57804F4C8EB2767C711F138D">
    <w:name w:val="C75F0BEC57804F4C8EB2767C711F138D"/>
  </w:style>
  <w:style w:type="paragraph" w:customStyle="1" w:styleId="8A25F2E7CE3940E1B16557BAE0F8F318">
    <w:name w:val="8A25F2E7CE3940E1B16557BAE0F8F318"/>
  </w:style>
  <w:style w:type="paragraph" w:customStyle="1" w:styleId="199960DBDB284E58BD29F2B129DEB8CB">
    <w:name w:val="199960DBDB284E58BD29F2B129DEB8CB"/>
  </w:style>
  <w:style w:type="paragraph" w:customStyle="1" w:styleId="8B1B836744264BEC9053325C393F3D8B">
    <w:name w:val="8B1B836744264BEC9053325C393F3D8B"/>
  </w:style>
  <w:style w:type="paragraph" w:customStyle="1" w:styleId="51B3A5F03A604A8D8BFC5A51F41B7D6A">
    <w:name w:val="51B3A5F03A604A8D8BFC5A51F41B7D6A"/>
  </w:style>
  <w:style w:type="paragraph" w:customStyle="1" w:styleId="436DC88D98F94B1A98A8E7F089CC0491">
    <w:name w:val="436DC88D98F94B1A98A8E7F089CC0491"/>
  </w:style>
  <w:style w:type="paragraph" w:customStyle="1" w:styleId="FF6B2885382F4888858E83FB3D6CF930">
    <w:name w:val="FF6B2885382F4888858E83FB3D6CF930"/>
  </w:style>
  <w:style w:type="paragraph" w:customStyle="1" w:styleId="21482B4999C24ECDB5941302D08739AF">
    <w:name w:val="21482B4999C24ECDB5941302D08739AF"/>
  </w:style>
  <w:style w:type="paragraph" w:customStyle="1" w:styleId="434B44C2886F47D58A19EC00EBED9CA7">
    <w:name w:val="434B44C2886F47D58A19EC00EBED9CA7"/>
  </w:style>
  <w:style w:type="paragraph" w:customStyle="1" w:styleId="3BFDC244AEFC45BFAEEEC5FD0A6699FF">
    <w:name w:val="3BFDC244AEFC45BFAEEEC5FD0A6699FF"/>
  </w:style>
  <w:style w:type="paragraph" w:customStyle="1" w:styleId="68F7BECD7C4B4A20BCFE4A1CC89EA94B">
    <w:name w:val="68F7BECD7C4B4A20BCFE4A1CC89EA94B"/>
  </w:style>
  <w:style w:type="paragraph" w:customStyle="1" w:styleId="C991A9B5B1954426955C841D4ACDC8E9">
    <w:name w:val="C991A9B5B1954426955C841D4ACDC8E9"/>
  </w:style>
  <w:style w:type="paragraph" w:customStyle="1" w:styleId="DED6F49772574F0D8FB8CFCBC0833D8B">
    <w:name w:val="DED6F49772574F0D8FB8CFCBC0833D8B"/>
  </w:style>
  <w:style w:type="paragraph" w:customStyle="1" w:styleId="96182F30153849A2AFDC4B192214E478">
    <w:name w:val="96182F30153849A2AFDC4B192214E478"/>
  </w:style>
  <w:style w:type="paragraph" w:customStyle="1" w:styleId="CC18BEF9860B48818720369B7896F8A2">
    <w:name w:val="CC18BEF9860B48818720369B7896F8A2"/>
  </w:style>
  <w:style w:type="paragraph" w:customStyle="1" w:styleId="CD646B76C1BD4065A43C1FCB48490246">
    <w:name w:val="CD646B76C1BD4065A43C1FCB48490246"/>
  </w:style>
  <w:style w:type="paragraph" w:styleId="Title">
    <w:name w:val="Title"/>
    <w:basedOn w:val="Normal"/>
    <w:link w:val="TitleChar"/>
    <w:qFormat/>
    <w:pPr>
      <w:spacing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spacing w:val="10"/>
      <w:sz w:val="16"/>
      <w:szCs w:val="16"/>
    </w:rPr>
  </w:style>
  <w:style w:type="paragraph" w:customStyle="1" w:styleId="8E77DF2C9642401F9169EFF0C9D24FD6">
    <w:name w:val="8E77DF2C9642401F9169EFF0C9D24FD6"/>
  </w:style>
  <w:style w:type="paragraph" w:customStyle="1" w:styleId="61216BBA7CED4BDAA96449F7DB2357ED">
    <w:name w:val="61216BBA7CED4BDAA96449F7DB2357ED"/>
  </w:style>
  <w:style w:type="paragraph" w:customStyle="1" w:styleId="69E494D3D5EC4028BCE2A7590788D697">
    <w:name w:val="69E494D3D5EC4028BCE2A7590788D697"/>
  </w:style>
  <w:style w:type="paragraph" w:customStyle="1" w:styleId="6DB5108EFE80478D824A2D5C83C92BDB">
    <w:name w:val="6DB5108EFE80478D824A2D5C83C92BDB"/>
  </w:style>
  <w:style w:type="paragraph" w:customStyle="1" w:styleId="68A317CB12994FEC84D6D7F8E13C50CE">
    <w:name w:val="68A317CB12994FEC84D6D7F8E13C50CE"/>
  </w:style>
  <w:style w:type="paragraph" w:customStyle="1" w:styleId="7AA004553F7D4B39BF8581D7F87E5C80">
    <w:name w:val="7AA004553F7D4B39BF8581D7F87E5C80"/>
  </w:style>
  <w:style w:type="paragraph" w:customStyle="1" w:styleId="A532A9E3B2844472AEDF19BBE3B95051">
    <w:name w:val="A532A9E3B2844472AEDF19BBE3B95051"/>
  </w:style>
  <w:style w:type="paragraph" w:customStyle="1" w:styleId="06FC359652A846A380931B3851F03718">
    <w:name w:val="06FC359652A846A380931B3851F03718"/>
  </w:style>
  <w:style w:type="paragraph" w:customStyle="1" w:styleId="5392C6890DE04C9FA84A7F3E36EE3DB8">
    <w:name w:val="5392C6890DE04C9FA84A7F3E36EE3DB8"/>
  </w:style>
  <w:style w:type="paragraph" w:customStyle="1" w:styleId="BE233A2E3BC644ADAF8BBE76B10D4367">
    <w:name w:val="BE233A2E3BC644ADAF8BBE76B10D4367"/>
  </w:style>
  <w:style w:type="paragraph" w:customStyle="1" w:styleId="FEE87EA81BD440BEBB766881DFC75684">
    <w:name w:val="FEE87EA81BD440BEBB766881DFC75684"/>
  </w:style>
  <w:style w:type="paragraph" w:customStyle="1" w:styleId="AFE9E1EAD7DD4A7EB9B1E1784B242746">
    <w:name w:val="AFE9E1EAD7DD4A7EB9B1E1784B242746"/>
  </w:style>
  <w:style w:type="paragraph" w:customStyle="1" w:styleId="23C4C811F9E84EB3BED0D960D4CA5A28">
    <w:name w:val="23C4C811F9E84EB3BED0D960D4CA5A28"/>
  </w:style>
  <w:style w:type="paragraph" w:customStyle="1" w:styleId="A1AD079D4CA046E79B594917D492048A">
    <w:name w:val="A1AD079D4CA046E79B594917D492048A"/>
  </w:style>
  <w:style w:type="paragraph" w:customStyle="1" w:styleId="93998E1C6CD541829D1FAFA80861402E">
    <w:name w:val="93998E1C6CD541829D1FAFA80861402E"/>
  </w:style>
  <w:style w:type="paragraph" w:customStyle="1" w:styleId="7E458933B8FB4CD0A7098ACA8E8838AB">
    <w:name w:val="7E458933B8FB4CD0A7098ACA8E8838AB"/>
  </w:style>
  <w:style w:type="paragraph" w:customStyle="1" w:styleId="020FE22707664B73983259635B9F737C">
    <w:name w:val="020FE22707664B73983259635B9F737C"/>
  </w:style>
  <w:style w:type="paragraph" w:customStyle="1" w:styleId="A49CCED20CF54329A7E542A40E555BE1">
    <w:name w:val="A49CCED20CF54329A7E542A40E555BE1"/>
  </w:style>
  <w:style w:type="paragraph" w:customStyle="1" w:styleId="90F367AE50E647869861CA131F9505AF">
    <w:name w:val="90F367AE50E647869861CA131F9505AF"/>
  </w:style>
  <w:style w:type="paragraph" w:customStyle="1" w:styleId="CD9AED6ECD0E4AD68CE4B93CA35AE801">
    <w:name w:val="CD9AED6ECD0E4AD68CE4B93CA35AE801"/>
  </w:style>
  <w:style w:type="paragraph" w:customStyle="1" w:styleId="3760368D2B674CBDA60F40C7F6110292">
    <w:name w:val="3760368D2B674CBDA60F40C7F6110292"/>
  </w:style>
  <w:style w:type="paragraph" w:customStyle="1" w:styleId="A8F24C8924CB475794C0AF1E9E3921B9">
    <w:name w:val="A8F24C8924CB475794C0AF1E9E3921B9"/>
  </w:style>
  <w:style w:type="paragraph" w:customStyle="1" w:styleId="1BB1B8C717AB497A97A1B2110B032386">
    <w:name w:val="1BB1B8C717AB497A97A1B2110B032386"/>
  </w:style>
  <w:style w:type="paragraph" w:customStyle="1" w:styleId="CFBE7B3F1ACF4D2FBF2F9F6AA74948BC">
    <w:name w:val="CFBE7B3F1ACF4D2FBF2F9F6AA74948BC"/>
  </w:style>
  <w:style w:type="paragraph" w:customStyle="1" w:styleId="0902A0C4D48C4E4C84014C4A29DDC79F">
    <w:name w:val="0902A0C4D48C4E4C84014C4A29DDC79F"/>
  </w:style>
  <w:style w:type="paragraph" w:customStyle="1" w:styleId="0B5FBAB434504EB8BBE9A58F0BC3171F">
    <w:name w:val="0B5FBAB434504EB8BBE9A58F0BC3171F"/>
  </w:style>
  <w:style w:type="paragraph" w:customStyle="1" w:styleId="8B3DA2A9077F473CA8FE9F265FCDD377">
    <w:name w:val="8B3DA2A9077F473CA8FE9F265FCDD377"/>
  </w:style>
  <w:style w:type="paragraph" w:customStyle="1" w:styleId="C47BF9713784453487EC76269E445B3F">
    <w:name w:val="C47BF9713784453487EC76269E445B3F"/>
  </w:style>
  <w:style w:type="paragraph" w:customStyle="1" w:styleId="6F31C47D63F64B2F858148556D919893">
    <w:name w:val="6F31C47D63F64B2F858148556D919893"/>
  </w:style>
  <w:style w:type="paragraph" w:customStyle="1" w:styleId="1549F1CB9F2E4900969911DAE949DB1A">
    <w:name w:val="1549F1CB9F2E4900969911DAE949DB1A"/>
  </w:style>
  <w:style w:type="paragraph" w:customStyle="1" w:styleId="D3B6FE0F2A764AAB92CDF24471586A9F">
    <w:name w:val="D3B6FE0F2A764AAB92CDF24471586A9F"/>
  </w:style>
  <w:style w:type="paragraph" w:customStyle="1" w:styleId="8095ED0AD928492CA7996296733245A5">
    <w:name w:val="8095ED0AD928492CA7996296733245A5"/>
  </w:style>
  <w:style w:type="paragraph" w:customStyle="1" w:styleId="5971BC32A0724F0297D89C3E4BD56E04">
    <w:name w:val="5971BC32A0724F0297D89C3E4BD56E04"/>
  </w:style>
  <w:style w:type="paragraph" w:customStyle="1" w:styleId="4802922208584D639D056B35B52AC765">
    <w:name w:val="4802922208584D639D056B35B52AC765"/>
  </w:style>
  <w:style w:type="paragraph" w:customStyle="1" w:styleId="FA83BD2C2C6D498EBBE2E19E73FB3ACC">
    <w:name w:val="FA83BD2C2C6D498EBBE2E19E73FB3ACC"/>
  </w:style>
  <w:style w:type="paragraph" w:customStyle="1" w:styleId="8CBF4C94BC9B4B5BA084F172EBA990C2">
    <w:name w:val="8CBF4C94BC9B4B5BA084F172EBA990C2"/>
  </w:style>
  <w:style w:type="paragraph" w:customStyle="1" w:styleId="E0FC4DD86E7C4E798505031DE8698DC1">
    <w:name w:val="E0FC4DD86E7C4E798505031DE8698DC1"/>
  </w:style>
  <w:style w:type="paragraph" w:customStyle="1" w:styleId="BB0E13C523284E569059F6F79BF2FB9C">
    <w:name w:val="BB0E13C523284E569059F6F79BF2FB9C"/>
  </w:style>
  <w:style w:type="paragraph" w:customStyle="1" w:styleId="8AD14711CAF04B60985FFB0FF32EA50E">
    <w:name w:val="8AD14711CAF04B60985FFB0FF32EA50E"/>
  </w:style>
  <w:style w:type="paragraph" w:customStyle="1" w:styleId="A403E0675D0649B5BD2ABB580A685CF0">
    <w:name w:val="A403E0675D0649B5BD2ABB580A685CF0"/>
  </w:style>
  <w:style w:type="paragraph" w:customStyle="1" w:styleId="FE4CEDF3FD6245ABBC6576AC11A03BBD">
    <w:name w:val="FE4CEDF3FD6245ABBC6576AC11A03BBD"/>
  </w:style>
  <w:style w:type="paragraph" w:customStyle="1" w:styleId="6E351F38DB1E4C76979AC2C9663069A0">
    <w:name w:val="6E351F38DB1E4C76979AC2C966306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A1AF21-E188-45E3-A8D6-27E50FE16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MS_CurriculumVitae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Fayette County Public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FCPS</dc:creator>
  <cp:lastModifiedBy>FCPS</cp:lastModifiedBy>
  <cp:revision>1</cp:revision>
  <cp:lastPrinted>2004-03-04T15:01:00Z</cp:lastPrinted>
  <dcterms:created xsi:type="dcterms:W3CDTF">2015-08-21T14:39:00Z</dcterms:created>
  <dcterms:modified xsi:type="dcterms:W3CDTF">2015-08-21T14:46:00Z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